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0D96" w14:textId="77777777" w:rsidR="008A3C28" w:rsidRDefault="00DB39FD" w:rsidP="00797B6A">
      <w:pPr>
        <w:pStyle w:val="Heading1"/>
      </w:pPr>
      <w:r w:rsidRPr="008A3C28">
        <w:t>Risk assessment template</w:t>
      </w:r>
    </w:p>
    <w:p w14:paraId="18070D97" w14:textId="77777777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14:paraId="18070D98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</w:p>
    <w:p w14:paraId="18070D99" w14:textId="77777777" w:rsidR="00797B6A" w:rsidRDefault="00797B6A" w:rsidP="00797B6A"/>
    <w:tbl>
      <w:tblPr>
        <w:tblStyle w:val="TableGrid"/>
        <w:tblW w:w="0" w:type="auto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2186"/>
        <w:gridCol w:w="1559"/>
        <w:gridCol w:w="1418"/>
      </w:tblGrid>
      <w:tr w:rsidR="009874A9" w14:paraId="18070DA1" w14:textId="77777777" w:rsidTr="00EA2F77">
        <w:trPr>
          <w:tblHeader/>
        </w:trPr>
        <w:tc>
          <w:tcPr>
            <w:tcW w:w="2269" w:type="dxa"/>
            <w:shd w:val="clear" w:color="auto" w:fill="8F002B"/>
          </w:tcPr>
          <w:p w14:paraId="18070D9A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18070D9B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18070D9C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18070D9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186" w:type="dxa"/>
            <w:shd w:val="clear" w:color="auto" w:fill="8F002B"/>
          </w:tcPr>
          <w:p w14:paraId="18070D9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559" w:type="dxa"/>
            <w:shd w:val="clear" w:color="auto" w:fill="8F002B"/>
          </w:tcPr>
          <w:p w14:paraId="18070D9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418" w:type="dxa"/>
            <w:shd w:val="clear" w:color="auto" w:fill="8F002B"/>
          </w:tcPr>
          <w:p w14:paraId="18070DA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18070DA9" w14:textId="77777777" w:rsidTr="00EA2F77">
        <w:tc>
          <w:tcPr>
            <w:tcW w:w="2269" w:type="dxa"/>
          </w:tcPr>
          <w:p w14:paraId="18070DA2" w14:textId="77777777"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18070DA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14:paraId="18070DA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14:paraId="18070DA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86" w:type="dxa"/>
          </w:tcPr>
          <w:p w14:paraId="18070DA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59" w:type="dxa"/>
          </w:tcPr>
          <w:p w14:paraId="18070DA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18" w:type="dxa"/>
          </w:tcPr>
          <w:p w14:paraId="18070DA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4A9" w14:paraId="18070DB1" w14:textId="77777777" w:rsidTr="00EA2F77">
        <w:tc>
          <w:tcPr>
            <w:tcW w:w="2269" w:type="dxa"/>
          </w:tcPr>
          <w:p w14:paraId="18070DAA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14:paraId="18070DA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14:paraId="18070DA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14:paraId="18070DA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86" w:type="dxa"/>
          </w:tcPr>
          <w:p w14:paraId="18070DA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</w:tcPr>
          <w:p w14:paraId="18070DA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18" w:type="dxa"/>
          </w:tcPr>
          <w:p w14:paraId="18070DB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4A9" w14:paraId="18070DB9" w14:textId="77777777" w:rsidTr="00EA2F77">
        <w:tc>
          <w:tcPr>
            <w:tcW w:w="2269" w:type="dxa"/>
          </w:tcPr>
          <w:p w14:paraId="18070DB2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14:paraId="18070DB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14:paraId="18070DB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14:paraId="18070DB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86" w:type="dxa"/>
          </w:tcPr>
          <w:p w14:paraId="18070DB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59" w:type="dxa"/>
          </w:tcPr>
          <w:p w14:paraId="18070DB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18" w:type="dxa"/>
          </w:tcPr>
          <w:p w14:paraId="18070DB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874A9" w14:paraId="18070DC1" w14:textId="77777777" w:rsidTr="00EA2F77">
        <w:tc>
          <w:tcPr>
            <w:tcW w:w="2269" w:type="dxa"/>
          </w:tcPr>
          <w:p w14:paraId="18070DBA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5"/>
          </w:p>
        </w:tc>
        <w:tc>
          <w:tcPr>
            <w:tcW w:w="2066" w:type="dxa"/>
          </w:tcPr>
          <w:p w14:paraId="18070DB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14:paraId="18070DB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7" w:type="dxa"/>
          </w:tcPr>
          <w:p w14:paraId="18070DB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186" w:type="dxa"/>
          </w:tcPr>
          <w:p w14:paraId="18070DB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59" w:type="dxa"/>
          </w:tcPr>
          <w:p w14:paraId="18070DB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18" w:type="dxa"/>
          </w:tcPr>
          <w:p w14:paraId="18070DC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200FE" w14:paraId="18070DC9" w14:textId="77777777" w:rsidTr="00EA2F77">
        <w:tc>
          <w:tcPr>
            <w:tcW w:w="2269" w:type="dxa"/>
          </w:tcPr>
          <w:p w14:paraId="18070DC2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2"/>
          </w:p>
        </w:tc>
        <w:tc>
          <w:tcPr>
            <w:tcW w:w="2066" w:type="dxa"/>
          </w:tcPr>
          <w:p w14:paraId="18070DC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14:paraId="18070DC4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7" w:type="dxa"/>
          </w:tcPr>
          <w:p w14:paraId="18070DC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186" w:type="dxa"/>
          </w:tcPr>
          <w:p w14:paraId="18070DC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59" w:type="dxa"/>
          </w:tcPr>
          <w:p w14:paraId="18070DC7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18" w:type="dxa"/>
          </w:tcPr>
          <w:p w14:paraId="18070DC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200FE" w14:paraId="18070DD1" w14:textId="77777777" w:rsidTr="00EA2F77">
        <w:tc>
          <w:tcPr>
            <w:tcW w:w="2269" w:type="dxa"/>
          </w:tcPr>
          <w:p w14:paraId="18070DCA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9"/>
          </w:p>
        </w:tc>
        <w:tc>
          <w:tcPr>
            <w:tcW w:w="2066" w:type="dxa"/>
          </w:tcPr>
          <w:p w14:paraId="18070DC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14:paraId="18070DC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7" w:type="dxa"/>
          </w:tcPr>
          <w:p w14:paraId="18070DC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186" w:type="dxa"/>
          </w:tcPr>
          <w:p w14:paraId="18070DC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559" w:type="dxa"/>
          </w:tcPr>
          <w:p w14:paraId="18070DCF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18" w:type="dxa"/>
          </w:tcPr>
          <w:p w14:paraId="18070DD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18070DD2" w14:textId="77777777" w:rsidR="00E97B85" w:rsidRDefault="00E97B85" w:rsidP="00E97B85"/>
    <w:p w14:paraId="18070DD3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8070DD4" w14:textId="77777777" w:rsidR="00986D6E" w:rsidRDefault="00986D6E" w:rsidP="00E97B85"/>
    <w:p w14:paraId="18070DD5" w14:textId="0AB5599A" w:rsidR="00257A62" w:rsidRPr="00797B6A" w:rsidRDefault="00E97B85" w:rsidP="00E97B85">
      <w:r>
        <w:t xml:space="preserve">Published by the Health and Safety Executive </w:t>
      </w:r>
      <w:r w:rsidR="00633DDF">
        <w:t>09</w:t>
      </w:r>
      <w:r>
        <w:t>/</w:t>
      </w:r>
      <w:r w:rsidR="00633DDF">
        <w:t>20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AF596" w14:textId="77777777" w:rsidR="000A574E" w:rsidRDefault="000A574E" w:rsidP="00DB39FD">
      <w:r>
        <w:separator/>
      </w:r>
    </w:p>
  </w:endnote>
  <w:endnote w:type="continuationSeparator" w:id="0">
    <w:p w14:paraId="41CC5EF1" w14:textId="77777777" w:rsidR="000A574E" w:rsidRDefault="000A574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E31EB" w14:textId="77777777" w:rsidR="000A574E" w:rsidRDefault="000A574E" w:rsidP="00DB39FD">
      <w:r>
        <w:separator/>
      </w:r>
    </w:p>
  </w:footnote>
  <w:footnote w:type="continuationSeparator" w:id="0">
    <w:p w14:paraId="25FB2AA7" w14:textId="77777777" w:rsidR="000A574E" w:rsidRDefault="000A574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0DD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070DDB" wp14:editId="18070DDC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36E25"/>
    <w:rsid w:val="000A44E2"/>
    <w:rsid w:val="000A574E"/>
    <w:rsid w:val="001B348B"/>
    <w:rsid w:val="001F387D"/>
    <w:rsid w:val="00257A62"/>
    <w:rsid w:val="0040475B"/>
    <w:rsid w:val="005859A2"/>
    <w:rsid w:val="00595C44"/>
    <w:rsid w:val="005C69AF"/>
    <w:rsid w:val="00606E0A"/>
    <w:rsid w:val="00633DDF"/>
    <w:rsid w:val="00694EDC"/>
    <w:rsid w:val="00797B6A"/>
    <w:rsid w:val="007E61CC"/>
    <w:rsid w:val="008A3C28"/>
    <w:rsid w:val="00983895"/>
    <w:rsid w:val="00986D6E"/>
    <w:rsid w:val="009874A9"/>
    <w:rsid w:val="00B200FE"/>
    <w:rsid w:val="00D1648B"/>
    <w:rsid w:val="00DB39FD"/>
    <w:rsid w:val="00E753DF"/>
    <w:rsid w:val="00E97B85"/>
    <w:rsid w:val="00EA2F7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70D96"/>
  <w14:defaultImageDpi w14:val="330"/>
  <w15:docId w15:val="{BFB7AF3A-9DB5-483F-A697-4D9691B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E2EF3C413044BB15E59AD7571518A" ma:contentTypeVersion="12" ma:contentTypeDescription="Create a new document." ma:contentTypeScope="" ma:versionID="e151c9ac3d96b49e67912df1dd95bc3f">
  <xsd:schema xmlns:xsd="http://www.w3.org/2001/XMLSchema" xmlns:xs="http://www.w3.org/2001/XMLSchema" xmlns:p="http://schemas.microsoft.com/office/2006/metadata/properties" xmlns:ns2="1952b5f3-0321-4978-8235-85f88e7fb3f6" xmlns:ns3="aa09a6d1-53eb-4f86-a60b-314ad6ba5a2b" targetNamespace="http://schemas.microsoft.com/office/2006/metadata/properties" ma:root="true" ma:fieldsID="b957728159b221db0c5132f1d6273819" ns2:_="" ns3:_="">
    <xsd:import namespace="1952b5f3-0321-4978-8235-85f88e7fb3f6"/>
    <xsd:import namespace="aa09a6d1-53eb-4f86-a60b-314ad6ba5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2b5f3-0321-4978-8235-85f88e7f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9a6d1-53eb-4f86-a60b-314ad6ba5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A24DA-0927-401D-BDD8-0D76B2011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F7F6B-48E7-49D1-B1A9-F14568BE3DD2}"/>
</file>

<file path=customXml/itemProps3.xml><?xml version="1.0" encoding="utf-8"?>
<ds:datastoreItem xmlns:ds="http://schemas.openxmlformats.org/officeDocument/2006/customXml" ds:itemID="{F27A8B6F-C44B-4221-AF24-2F2C2B6D7E05}"/>
</file>

<file path=customXml/itemProps4.xml><?xml version="1.0" encoding="utf-8"?>
<ds:datastoreItem xmlns:ds="http://schemas.openxmlformats.org/officeDocument/2006/customXml" ds:itemID="{BD2F82FE-96A0-4EBF-9744-E1720CAF8D31}"/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HSE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Risk assessment</dc:subject>
  <dc:creator>HSE</dc:creator>
  <cp:keywords/>
  <dc:description/>
  <cp:lastModifiedBy>Jamie Horton</cp:lastModifiedBy>
  <cp:revision>2</cp:revision>
  <dcterms:created xsi:type="dcterms:W3CDTF">2021-03-15T22:20:00Z</dcterms:created>
  <dcterms:modified xsi:type="dcterms:W3CDTF">2021-03-15T22:20:00Z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0x0101000F0E2EF3C413044BB15E59AD7571518A</vt:lpwstr>
  </property>
</Properties>
</file>