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B6A" w14:textId="77777777" w:rsidR="00CA0858" w:rsidRPr="00171C38" w:rsidRDefault="00CA0858" w:rsidP="00CA0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171C38">
        <w:rPr>
          <w:b/>
          <w:bCs/>
          <w:sz w:val="28"/>
          <w:szCs w:val="28"/>
        </w:rPr>
        <w:t xml:space="preserve">rŵp </w:t>
      </w:r>
      <w:r>
        <w:rPr>
          <w:b/>
          <w:bCs/>
          <w:sz w:val="28"/>
          <w:szCs w:val="28"/>
        </w:rPr>
        <w:t>L</w:t>
      </w:r>
      <w:r w:rsidRPr="00171C38">
        <w:rPr>
          <w:b/>
          <w:bCs/>
          <w:sz w:val="28"/>
          <w:szCs w:val="28"/>
        </w:rPr>
        <w:t>lywio</w:t>
      </w:r>
      <w:r>
        <w:rPr>
          <w:b/>
          <w:bCs/>
          <w:sz w:val="28"/>
          <w:szCs w:val="28"/>
        </w:rPr>
        <w:t xml:space="preserve"> / </w:t>
      </w:r>
      <w:r w:rsidRPr="00171C38">
        <w:rPr>
          <w:b/>
          <w:bCs/>
          <w:sz w:val="28"/>
          <w:szCs w:val="28"/>
        </w:rPr>
        <w:t>Steering Group</w:t>
      </w:r>
    </w:p>
    <w:p w14:paraId="6DF2D87B" w14:textId="11127991" w:rsidR="00F82BC3" w:rsidRPr="00174319" w:rsidRDefault="00F82BC3" w:rsidP="00F82BC3">
      <w:pPr>
        <w:jc w:val="center"/>
        <w:rPr>
          <w:b/>
          <w:bCs/>
          <w:sz w:val="28"/>
          <w:szCs w:val="28"/>
          <w:u w:val="single"/>
        </w:rPr>
      </w:pPr>
      <w:r w:rsidRPr="00174319">
        <w:rPr>
          <w:b/>
          <w:bCs/>
          <w:sz w:val="28"/>
          <w:szCs w:val="28"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1C38" w14:paraId="52058AF3" w14:textId="77777777" w:rsidTr="00171C38">
        <w:tc>
          <w:tcPr>
            <w:tcW w:w="2254" w:type="dxa"/>
            <w:shd w:val="clear" w:color="auto" w:fill="BFBFBF" w:themeFill="background1" w:themeFillShade="BF"/>
          </w:tcPr>
          <w:p w14:paraId="1A49B8F5" w14:textId="77777777" w:rsidR="00171C38" w:rsidRPr="00654E69" w:rsidRDefault="00171C38" w:rsidP="003D65AA">
            <w:pPr>
              <w:jc w:val="center"/>
              <w:rPr>
                <w:b/>
                <w:bCs/>
                <w:sz w:val="28"/>
                <w:szCs w:val="28"/>
              </w:rPr>
            </w:pPr>
            <w:r w:rsidRPr="00654E69">
              <w:rPr>
                <w:b/>
                <w:bCs/>
                <w:sz w:val="28"/>
                <w:szCs w:val="28"/>
              </w:rPr>
              <w:t>Dyddiad/ Date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19494687" w14:textId="77777777" w:rsidR="00171C38" w:rsidRPr="00654E69" w:rsidRDefault="00171C38" w:rsidP="003D65AA">
            <w:pPr>
              <w:jc w:val="center"/>
              <w:rPr>
                <w:b/>
                <w:bCs/>
                <w:sz w:val="28"/>
                <w:szCs w:val="28"/>
              </w:rPr>
            </w:pPr>
            <w:r w:rsidRPr="00654E69">
              <w:rPr>
                <w:b/>
                <w:bCs/>
                <w:sz w:val="28"/>
                <w:szCs w:val="28"/>
              </w:rPr>
              <w:t>Amser / Time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2B237360" w14:textId="77777777" w:rsidR="00171C38" w:rsidRPr="00654E69" w:rsidRDefault="00171C38" w:rsidP="003D65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Lleoliad / </w:t>
            </w:r>
            <w:r w:rsidRPr="00654E69">
              <w:rPr>
                <w:b/>
                <w:bCs/>
                <w:sz w:val="28"/>
                <w:szCs w:val="28"/>
              </w:rPr>
              <w:t xml:space="preserve">Venue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0A0DE48C" w14:textId="77777777" w:rsidR="00171C38" w:rsidRPr="00654E69" w:rsidRDefault="00171C38" w:rsidP="003D65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</w:tr>
      <w:tr w:rsidR="00171C38" w14:paraId="4A90D4DD" w14:textId="77777777" w:rsidTr="00171C38">
        <w:tc>
          <w:tcPr>
            <w:tcW w:w="2254" w:type="dxa"/>
          </w:tcPr>
          <w:p w14:paraId="39B0800B" w14:textId="6F9B21D6" w:rsidR="00171C38" w:rsidRDefault="00C907E3" w:rsidP="003D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71C3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  <w:r w:rsidR="00171C38">
              <w:rPr>
                <w:sz w:val="28"/>
                <w:szCs w:val="28"/>
              </w:rPr>
              <w:t>/2021</w:t>
            </w:r>
          </w:p>
        </w:tc>
        <w:tc>
          <w:tcPr>
            <w:tcW w:w="2254" w:type="dxa"/>
          </w:tcPr>
          <w:p w14:paraId="432CF1D3" w14:textId="562CF194" w:rsidR="00171C38" w:rsidRDefault="00C907E3" w:rsidP="003D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1C38">
              <w:rPr>
                <w:sz w:val="28"/>
                <w:szCs w:val="28"/>
              </w:rPr>
              <w:t>:30</w:t>
            </w:r>
          </w:p>
        </w:tc>
        <w:tc>
          <w:tcPr>
            <w:tcW w:w="2254" w:type="dxa"/>
          </w:tcPr>
          <w:p w14:paraId="2E45FE99" w14:textId="77777777" w:rsidR="00171C38" w:rsidRPr="00654E69" w:rsidRDefault="00171C38" w:rsidP="003D65AA">
            <w:pPr>
              <w:jc w:val="center"/>
              <w:rPr>
                <w:rFonts w:cs="Arial"/>
                <w:color w:val="3C3C3B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2254" w:type="dxa"/>
          </w:tcPr>
          <w:p w14:paraId="4E451058" w14:textId="153CB19B" w:rsidR="00171C38" w:rsidRDefault="00C907E3" w:rsidP="003D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17A6DAB" w14:textId="77777777" w:rsidR="00295558" w:rsidRDefault="00295558" w:rsidP="00F82BC3"/>
    <w:p w14:paraId="17A1DBA4" w14:textId="68A13911" w:rsidR="00295558" w:rsidRPr="00295558" w:rsidRDefault="00295558" w:rsidP="00723EB9">
      <w:pPr>
        <w:spacing w:after="0"/>
        <w:jc w:val="center"/>
        <w:rPr>
          <w:color w:val="006666"/>
        </w:rPr>
      </w:pPr>
      <w:r w:rsidRPr="00295558">
        <w:rPr>
          <w:color w:val="006666"/>
        </w:rPr>
        <w:t>Bydd cyfarfodydd drwy Zoom yn cael eu recordio i gefnogi gydag adrodd</w:t>
      </w:r>
      <w:r w:rsidR="00B86746">
        <w:rPr>
          <w:color w:val="006666"/>
        </w:rPr>
        <w:t>ion a</w:t>
      </w:r>
      <w:r w:rsidRPr="00295558">
        <w:rPr>
          <w:color w:val="006666"/>
        </w:rPr>
        <w:t xml:space="preserve"> </w:t>
      </w:r>
      <w:r w:rsidR="00456BFB" w:rsidRPr="00A058B6">
        <w:t>c</w:t>
      </w:r>
      <w:r w:rsidR="00B86746">
        <w:t>h</w:t>
      </w:r>
      <w:r w:rsidR="00456BFB" w:rsidRPr="00A058B6">
        <w:t>ofnodion</w:t>
      </w:r>
      <w:r w:rsidRPr="00295558">
        <w:rPr>
          <w:color w:val="006666"/>
        </w:rPr>
        <w:t xml:space="preserve"> a</w:t>
      </w:r>
      <w:r w:rsidR="00B86746">
        <w:rPr>
          <w:color w:val="006666"/>
        </w:rPr>
        <w:t xml:space="preserve">c er mwyn </w:t>
      </w:r>
      <w:r w:rsidRPr="00295558">
        <w:rPr>
          <w:color w:val="006666"/>
        </w:rPr>
        <w:t>rhannu cyflwyniadau y cytunwyd arnynt YN UNIG</w:t>
      </w:r>
      <w:r>
        <w:rPr>
          <w:color w:val="006666"/>
        </w:rPr>
        <w:t xml:space="preserve"> (</w:t>
      </w:r>
      <w:r w:rsidRPr="00295558">
        <w:rPr>
          <w:color w:val="006666"/>
        </w:rPr>
        <w:t>Oni chytunir fel arall</w:t>
      </w:r>
      <w:r>
        <w:rPr>
          <w:color w:val="006666"/>
        </w:rPr>
        <w:t>).</w:t>
      </w:r>
    </w:p>
    <w:p w14:paraId="74284793" w14:textId="71BFD516" w:rsidR="00F82BC3" w:rsidRPr="00295558" w:rsidRDefault="00295558" w:rsidP="00723EB9">
      <w:pPr>
        <w:spacing w:after="0"/>
        <w:jc w:val="center"/>
        <w:rPr>
          <w:color w:val="800080"/>
        </w:rPr>
      </w:pPr>
      <w:r w:rsidRPr="00295558">
        <w:rPr>
          <w:color w:val="800080"/>
        </w:rPr>
        <w:t>Meetings via Zoom will be recorded to support with minute reporting and sharing of agreed presentations ONLY</w:t>
      </w:r>
      <w:r>
        <w:rPr>
          <w:color w:val="800080"/>
        </w:rPr>
        <w:t xml:space="preserve"> (Unless agreed otherwise).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09"/>
      </w:tblGrid>
      <w:tr w:rsidR="00F82BC3" w:rsidRPr="00257C4A" w14:paraId="26C7545C" w14:textId="77777777" w:rsidTr="00CA0858">
        <w:tc>
          <w:tcPr>
            <w:tcW w:w="846" w:type="dxa"/>
          </w:tcPr>
          <w:p w14:paraId="6F19EF21" w14:textId="002E56BA" w:rsidR="00F82BC3" w:rsidRPr="00257C4A" w:rsidRDefault="00F82BC3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#</w:t>
            </w:r>
          </w:p>
        </w:tc>
        <w:tc>
          <w:tcPr>
            <w:tcW w:w="4961" w:type="dxa"/>
          </w:tcPr>
          <w:p w14:paraId="50F7BC46" w14:textId="77777777" w:rsidR="00F82BC3" w:rsidRPr="00257C4A" w:rsidRDefault="00F82BC3" w:rsidP="00F82B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AFEA9DD" w14:textId="36330516" w:rsidR="00F82BC3" w:rsidRPr="00257C4A" w:rsidRDefault="006F282F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 xml:space="preserve">Dan arweiniad 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 w:rsidR="00F82BC3" w:rsidRPr="00257C4A">
              <w:rPr>
                <w:rFonts w:cstheme="minorHAnsi"/>
                <w:sz w:val="24"/>
                <w:szCs w:val="24"/>
              </w:rPr>
              <w:t>Led by</w:t>
            </w:r>
          </w:p>
        </w:tc>
      </w:tr>
      <w:tr w:rsidR="00171C38" w:rsidRPr="00257C4A" w14:paraId="3213A2ED" w14:textId="77777777" w:rsidTr="00CA0858">
        <w:tc>
          <w:tcPr>
            <w:tcW w:w="846" w:type="dxa"/>
            <w:shd w:val="clear" w:color="auto" w:fill="F2F2F2" w:themeFill="background1" w:themeFillShade="F2"/>
          </w:tcPr>
          <w:p w14:paraId="21502182" w14:textId="57727A56" w:rsidR="00171C38" w:rsidRPr="00257C4A" w:rsidRDefault="00D907E3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71C38" w:rsidRPr="00257C4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99DA32E" w14:textId="03C8797B" w:rsidR="00257C4A" w:rsidRDefault="00257C4A" w:rsidP="00D907E3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Croeso ac Ymddiheuriadau</w:t>
            </w:r>
          </w:p>
          <w:p w14:paraId="1A2232C0" w14:textId="61F9722A" w:rsidR="00171C38" w:rsidRPr="00257C4A" w:rsidRDefault="00257C4A" w:rsidP="00D907E3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Welcome and Apologies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2D019DE8" w14:textId="02AFE342" w:rsidR="00171C38" w:rsidRPr="00257C4A" w:rsidRDefault="00D907E3" w:rsidP="00D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JH</w:t>
            </w:r>
          </w:p>
        </w:tc>
      </w:tr>
      <w:tr w:rsidR="00171C38" w:rsidRPr="00257C4A" w14:paraId="52CE1B58" w14:textId="77777777" w:rsidTr="00CA0858">
        <w:tc>
          <w:tcPr>
            <w:tcW w:w="846" w:type="dxa"/>
            <w:shd w:val="clear" w:color="auto" w:fill="F2F2F2" w:themeFill="background1" w:themeFillShade="F2"/>
          </w:tcPr>
          <w:p w14:paraId="365E292D" w14:textId="74FAE00E" w:rsidR="00171C38" w:rsidRPr="00257C4A" w:rsidRDefault="00D907E3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71C38" w:rsidRPr="00257C4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8F442B3" w14:textId="6952448C" w:rsidR="00B86746" w:rsidRDefault="00B86746" w:rsidP="00D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Rhagarweiniad</w:t>
            </w:r>
            <w:r w:rsidRPr="00B86746">
              <w:rPr>
                <w:rFonts w:cstheme="minorHAnsi"/>
                <w:sz w:val="24"/>
                <w:szCs w:val="24"/>
              </w:rPr>
              <w:t xml:space="preserve"> gan y mynychwyr</w:t>
            </w:r>
          </w:p>
          <w:p w14:paraId="555E7D56" w14:textId="0C8FEFEE" w:rsidR="00171C38" w:rsidRPr="00257C4A" w:rsidRDefault="00171C38" w:rsidP="00D907E3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Introduction from those in attendance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24FB2BDA" w14:textId="69768B3C" w:rsidR="00171C38" w:rsidRPr="00257C4A" w:rsidRDefault="00D907E3" w:rsidP="00D907E3">
            <w:pPr>
              <w:rPr>
                <w:rFonts w:cstheme="minorHAnsi"/>
                <w:sz w:val="24"/>
                <w:szCs w:val="24"/>
              </w:rPr>
            </w:pPr>
            <w:r w:rsidRPr="00D907E3">
              <w:rPr>
                <w:rFonts w:cstheme="minorHAnsi"/>
                <w:sz w:val="24"/>
                <w:szCs w:val="24"/>
              </w:rPr>
              <w:t>Grŵp</w:t>
            </w:r>
            <w:r>
              <w:rPr>
                <w:rFonts w:cstheme="minorHAnsi"/>
                <w:sz w:val="24"/>
                <w:szCs w:val="24"/>
              </w:rPr>
              <w:t xml:space="preserve"> / Group</w:t>
            </w:r>
          </w:p>
        </w:tc>
      </w:tr>
      <w:tr w:rsidR="00C907E3" w:rsidRPr="00257C4A" w14:paraId="07DDC23F" w14:textId="77777777" w:rsidTr="00CA0858">
        <w:tc>
          <w:tcPr>
            <w:tcW w:w="846" w:type="dxa"/>
            <w:shd w:val="clear" w:color="auto" w:fill="F2F2F2" w:themeFill="background1" w:themeFillShade="F2"/>
          </w:tcPr>
          <w:p w14:paraId="47FBCDF1" w14:textId="10890E6B" w:rsidR="00C907E3" w:rsidRPr="00257C4A" w:rsidRDefault="00C907E3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Pr="00257C4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221881A0" w14:textId="2276EF5D" w:rsidR="00C907E3" w:rsidRPr="00257C4A" w:rsidRDefault="00C907E3" w:rsidP="00CA08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Sustainable Food Places</w:t>
            </w:r>
            <w:r w:rsidR="00CA0858">
              <w:rPr>
                <w:rFonts w:cstheme="minorHAnsi"/>
                <w:sz w:val="24"/>
                <w:szCs w:val="24"/>
              </w:rPr>
              <w:t xml:space="preserve"> Presentation</w:t>
            </w:r>
          </w:p>
        </w:tc>
        <w:tc>
          <w:tcPr>
            <w:tcW w:w="3209" w:type="dxa"/>
            <w:vAlign w:val="center"/>
          </w:tcPr>
          <w:p w14:paraId="2131A042" w14:textId="6B3D1C63" w:rsidR="00C907E3" w:rsidRPr="00257C4A" w:rsidRDefault="00CA0858" w:rsidP="00D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Katie Palmer Food Sense Wales</w:t>
            </w:r>
          </w:p>
        </w:tc>
      </w:tr>
      <w:tr w:rsidR="00B3617F" w:rsidRPr="00257C4A" w14:paraId="62A291AE" w14:textId="77777777" w:rsidTr="00CA0858">
        <w:tc>
          <w:tcPr>
            <w:tcW w:w="846" w:type="dxa"/>
            <w:shd w:val="clear" w:color="auto" w:fill="F2F2F2" w:themeFill="background1" w:themeFillShade="F2"/>
          </w:tcPr>
          <w:p w14:paraId="43A3742A" w14:textId="545735AA" w:rsidR="00B3617F" w:rsidRDefault="00B3617F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4961" w:type="dxa"/>
            <w:vAlign w:val="center"/>
          </w:tcPr>
          <w:p w14:paraId="70AC3AA2" w14:textId="0D2DD67A" w:rsidR="00B3617F" w:rsidRDefault="00B3617F" w:rsidP="00D907E3">
            <w:pPr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 xml:space="preserve">Unrhyw fater arall 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 w:rsidRPr="00257C4A">
              <w:rPr>
                <w:rFonts w:cstheme="minorHAnsi"/>
                <w:sz w:val="24"/>
                <w:szCs w:val="24"/>
              </w:rPr>
              <w:t>Any other business</w:t>
            </w:r>
          </w:p>
        </w:tc>
        <w:tc>
          <w:tcPr>
            <w:tcW w:w="3209" w:type="dxa"/>
            <w:vAlign w:val="center"/>
          </w:tcPr>
          <w:p w14:paraId="1A524EB7" w14:textId="5569F134" w:rsidR="00B3617F" w:rsidRDefault="001566D8" w:rsidP="00D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JH</w:t>
            </w:r>
          </w:p>
        </w:tc>
      </w:tr>
      <w:tr w:rsidR="00B3617F" w:rsidRPr="00257C4A" w14:paraId="47D2630E" w14:textId="77777777" w:rsidTr="00CA0858">
        <w:tc>
          <w:tcPr>
            <w:tcW w:w="846" w:type="dxa"/>
            <w:shd w:val="clear" w:color="auto" w:fill="F2F2F2" w:themeFill="background1" w:themeFillShade="F2"/>
          </w:tcPr>
          <w:p w14:paraId="4A03753F" w14:textId="4D016E81" w:rsidR="00B3617F" w:rsidRDefault="00B3617F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4961" w:type="dxa"/>
            <w:vAlign w:val="center"/>
          </w:tcPr>
          <w:p w14:paraId="3C979870" w14:textId="77777777" w:rsidR="00B3617F" w:rsidRDefault="00B3617F" w:rsidP="00B3617F">
            <w:pPr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>Materion ar gyfer y cyfarfod nesaf</w:t>
            </w:r>
          </w:p>
          <w:p w14:paraId="01B5C835" w14:textId="1EBFDC1A" w:rsidR="00B3617F" w:rsidRDefault="00B3617F" w:rsidP="00B3617F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Matters for the next meeting</w:t>
            </w:r>
          </w:p>
        </w:tc>
        <w:tc>
          <w:tcPr>
            <w:tcW w:w="3209" w:type="dxa"/>
            <w:vAlign w:val="center"/>
          </w:tcPr>
          <w:p w14:paraId="35CE5652" w14:textId="18ED7B2B" w:rsidR="00F36101" w:rsidRDefault="001566D8" w:rsidP="00D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JH</w:t>
            </w:r>
          </w:p>
        </w:tc>
      </w:tr>
      <w:tr w:rsidR="00B3617F" w:rsidRPr="00257C4A" w14:paraId="7682DACF" w14:textId="77777777" w:rsidTr="00CA0858">
        <w:tc>
          <w:tcPr>
            <w:tcW w:w="846" w:type="dxa"/>
            <w:shd w:val="clear" w:color="auto" w:fill="F2F2F2" w:themeFill="background1" w:themeFillShade="F2"/>
          </w:tcPr>
          <w:p w14:paraId="7774D444" w14:textId="54ED68F2" w:rsidR="00B3617F" w:rsidRDefault="00B3617F" w:rsidP="00F82B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4961" w:type="dxa"/>
            <w:vAlign w:val="center"/>
          </w:tcPr>
          <w:p w14:paraId="58003A73" w14:textId="645192E1" w:rsidR="00B3617F" w:rsidRDefault="00B3617F" w:rsidP="00D907E3">
            <w:pPr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 xml:space="preserve">Dyddiad y cyfarfod nesaf </w:t>
            </w:r>
            <w:r>
              <w:rPr>
                <w:rFonts w:cstheme="minorHAnsi"/>
                <w:sz w:val="24"/>
                <w:szCs w:val="24"/>
              </w:rPr>
              <w:t xml:space="preserve"> / Date of next meeting</w:t>
            </w:r>
          </w:p>
        </w:tc>
        <w:tc>
          <w:tcPr>
            <w:tcW w:w="3209" w:type="dxa"/>
            <w:vAlign w:val="center"/>
          </w:tcPr>
          <w:p w14:paraId="1BCF3076" w14:textId="7BD09EC8" w:rsidR="00B3617F" w:rsidRDefault="001566D8" w:rsidP="00D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</w:tr>
    </w:tbl>
    <w:p w14:paraId="00309FCC" w14:textId="5AA65367" w:rsidR="00F82BC3" w:rsidRDefault="00F82BC3" w:rsidP="00F82BC3">
      <w:pPr>
        <w:rPr>
          <w:sz w:val="28"/>
          <w:szCs w:val="28"/>
        </w:rPr>
      </w:pPr>
    </w:p>
    <w:p w14:paraId="39DA8038" w14:textId="625E68AD" w:rsidR="00C907E3" w:rsidRPr="00CA0858" w:rsidRDefault="00723EB9" w:rsidP="00F82BC3">
      <w:pPr>
        <w:rPr>
          <w:sz w:val="28"/>
          <w:szCs w:val="28"/>
          <w:u w:val="single"/>
        </w:rPr>
      </w:pPr>
      <w:r w:rsidRPr="00723EB9">
        <w:rPr>
          <w:sz w:val="28"/>
          <w:szCs w:val="28"/>
          <w:u w:val="single"/>
        </w:rPr>
        <w:t>Aelodaeth</w:t>
      </w:r>
      <w:r>
        <w:rPr>
          <w:sz w:val="28"/>
          <w:szCs w:val="28"/>
          <w:u w:val="single"/>
        </w:rPr>
        <w:t>/</w:t>
      </w:r>
      <w:r w:rsidR="00CA0858" w:rsidRPr="00CA0858">
        <w:rPr>
          <w:sz w:val="28"/>
          <w:szCs w:val="28"/>
          <w:u w:val="single"/>
        </w:rPr>
        <w:t>Members</w:t>
      </w:r>
      <w:r>
        <w:rPr>
          <w:sz w:val="28"/>
          <w:szCs w:val="28"/>
          <w:u w:val="single"/>
        </w:rPr>
        <w:t>hip</w:t>
      </w:r>
    </w:p>
    <w:p w14:paraId="34E1319C" w14:textId="77777777" w:rsidR="00723EB9" w:rsidRDefault="00723EB9" w:rsidP="00F82BC3">
      <w:pPr>
        <w:rPr>
          <w:sz w:val="28"/>
          <w:szCs w:val="28"/>
        </w:rPr>
        <w:sectPr w:rsidR="00723EB9" w:rsidSect="00EE2A9F">
          <w:headerReference w:type="default" r:id="rId8"/>
          <w:footerReference w:type="default" r:id="rId9"/>
          <w:pgSz w:w="11906" w:h="16838"/>
          <w:pgMar w:top="3119" w:right="1440" w:bottom="1440" w:left="1440" w:header="709" w:footer="272" w:gutter="0"/>
          <w:cols w:space="708"/>
          <w:docGrid w:linePitch="360"/>
        </w:sectPr>
      </w:pPr>
    </w:p>
    <w:p w14:paraId="0B9DBC7F" w14:textId="669D1FFE" w:rsidR="00CA0858" w:rsidRPr="00723EB9" w:rsidRDefault="00CA0858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Jamie Horton: CAVS</w:t>
      </w:r>
    </w:p>
    <w:p w14:paraId="14958895" w14:textId="2E937AF4" w:rsidR="00CA0858" w:rsidRPr="00723EB9" w:rsidRDefault="00CA0858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 xml:space="preserve">Jackie Dorrian: CAVS </w:t>
      </w:r>
    </w:p>
    <w:p w14:paraId="70F9A233" w14:textId="129FE936" w:rsidR="00CA0858" w:rsidRPr="00723EB9" w:rsidRDefault="00CA0858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Alex Cook: Swper Box CIC</w:t>
      </w:r>
    </w:p>
    <w:p w14:paraId="30CA6A4F" w14:textId="77777777" w:rsidR="00723EB9" w:rsidRPr="00723EB9" w:rsidRDefault="00CA0858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 xml:space="preserve">Gwyneth Ayres: CCC </w:t>
      </w:r>
    </w:p>
    <w:p w14:paraId="2C5BF7FA" w14:textId="7F2F5014" w:rsidR="00723EB9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Caroline Nichols: Public Health Wales</w:t>
      </w:r>
    </w:p>
    <w:p w14:paraId="52ACF426" w14:textId="2E75DC84" w:rsidR="00CA0858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Laura Thomas: Hywel Dda</w:t>
      </w:r>
    </w:p>
    <w:p w14:paraId="083BC9AF" w14:textId="53A93519" w:rsidR="00CA0858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 xml:space="preserve">Susan Smith: </w:t>
      </w:r>
      <w:r w:rsidR="00CA0858" w:rsidRPr="00723EB9">
        <w:rPr>
          <w:sz w:val="24"/>
          <w:szCs w:val="24"/>
        </w:rPr>
        <w:t>Wider Community Support</w:t>
      </w:r>
    </w:p>
    <w:p w14:paraId="1D66D1E8" w14:textId="58D12D43" w:rsidR="00723EB9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Marissa Sweeney-Aris: Food</w:t>
      </w:r>
      <w:r w:rsidR="000F689E">
        <w:rPr>
          <w:sz w:val="24"/>
          <w:szCs w:val="24"/>
        </w:rPr>
        <w:t xml:space="preserve"> B</w:t>
      </w:r>
      <w:r w:rsidRPr="00723EB9">
        <w:rPr>
          <w:sz w:val="24"/>
          <w:szCs w:val="24"/>
        </w:rPr>
        <w:t xml:space="preserve">ank / Food </w:t>
      </w:r>
      <w:r w:rsidR="000F689E">
        <w:rPr>
          <w:sz w:val="24"/>
          <w:szCs w:val="24"/>
        </w:rPr>
        <w:t>S</w:t>
      </w:r>
      <w:r w:rsidRPr="00723EB9">
        <w:rPr>
          <w:sz w:val="24"/>
          <w:szCs w:val="24"/>
        </w:rPr>
        <w:t>urplus</w:t>
      </w:r>
    </w:p>
    <w:p w14:paraId="4305E7F8" w14:textId="179D6945" w:rsidR="00723EB9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Hot</w:t>
      </w:r>
      <w:r w:rsidR="000F689E">
        <w:rPr>
          <w:sz w:val="24"/>
          <w:szCs w:val="24"/>
        </w:rPr>
        <w:t xml:space="preserve"> F</w:t>
      </w:r>
      <w:r w:rsidRPr="00723EB9">
        <w:rPr>
          <w:sz w:val="24"/>
          <w:szCs w:val="24"/>
        </w:rPr>
        <w:t xml:space="preserve">ood </w:t>
      </w:r>
      <w:r w:rsidR="000F689E">
        <w:rPr>
          <w:sz w:val="24"/>
          <w:szCs w:val="24"/>
        </w:rPr>
        <w:t>P</w:t>
      </w:r>
      <w:r w:rsidRPr="00723EB9">
        <w:rPr>
          <w:sz w:val="24"/>
          <w:szCs w:val="24"/>
        </w:rPr>
        <w:t>rojects</w:t>
      </w:r>
    </w:p>
    <w:p w14:paraId="5BB56F33" w14:textId="573C3E9C" w:rsidR="00723EB9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Community Growing Groups</w:t>
      </w:r>
    </w:p>
    <w:p w14:paraId="3D3ABAE4" w14:textId="3535861B" w:rsidR="00723EB9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Education</w:t>
      </w:r>
    </w:p>
    <w:p w14:paraId="61669C7D" w14:textId="408A4F67" w:rsidR="00723EB9" w:rsidRPr="00723EB9" w:rsidRDefault="00723EB9" w:rsidP="00723EB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723EB9">
        <w:rPr>
          <w:sz w:val="24"/>
          <w:szCs w:val="24"/>
        </w:rPr>
        <w:t>Private Business</w:t>
      </w:r>
    </w:p>
    <w:p w14:paraId="2B133316" w14:textId="77777777" w:rsidR="00723EB9" w:rsidRDefault="00723EB9" w:rsidP="00F82BC3">
      <w:pPr>
        <w:rPr>
          <w:sz w:val="28"/>
          <w:szCs w:val="28"/>
        </w:rPr>
        <w:sectPr w:rsidR="00723EB9" w:rsidSect="00723EB9">
          <w:type w:val="continuous"/>
          <w:pgSz w:w="11906" w:h="16838"/>
          <w:pgMar w:top="3119" w:right="1440" w:bottom="1440" w:left="1440" w:header="709" w:footer="272" w:gutter="0"/>
          <w:cols w:num="2" w:space="708"/>
          <w:docGrid w:linePitch="360"/>
        </w:sectPr>
      </w:pPr>
    </w:p>
    <w:p w14:paraId="7B999D4A" w14:textId="3E38FB73" w:rsidR="00CA0858" w:rsidRDefault="00CA0858" w:rsidP="00F82BC3">
      <w:pPr>
        <w:rPr>
          <w:sz w:val="28"/>
          <w:szCs w:val="28"/>
        </w:rPr>
      </w:pPr>
    </w:p>
    <w:p w14:paraId="530B8568" w14:textId="7C09B813" w:rsidR="00C907E3" w:rsidRDefault="00C907E3" w:rsidP="00F82BC3">
      <w:pPr>
        <w:rPr>
          <w:sz w:val="28"/>
          <w:szCs w:val="28"/>
        </w:rPr>
      </w:pPr>
    </w:p>
    <w:p w14:paraId="1BE7B42E" w14:textId="77777777" w:rsidR="00C907E3" w:rsidRDefault="00C907E3" w:rsidP="00F82BC3">
      <w:pPr>
        <w:rPr>
          <w:sz w:val="28"/>
          <w:szCs w:val="28"/>
        </w:rPr>
      </w:pPr>
    </w:p>
    <w:p w14:paraId="53987817" w14:textId="260FD17C" w:rsidR="00B95950" w:rsidRDefault="00C73EF8" w:rsidP="00C73EF8">
      <w:pPr>
        <w:jc w:val="center"/>
        <w:rPr>
          <w:b/>
          <w:bCs/>
          <w:sz w:val="28"/>
          <w:szCs w:val="28"/>
          <w:u w:val="single"/>
        </w:rPr>
      </w:pPr>
      <w:r w:rsidRPr="00264429">
        <w:rPr>
          <w:rFonts w:cstheme="minorHAnsi"/>
          <w:b/>
          <w:bCs/>
          <w:color w:val="111111"/>
          <w:sz w:val="28"/>
          <w:szCs w:val="28"/>
          <w:u w:val="single"/>
          <w:shd w:val="clear" w:color="auto" w:fill="FFFFFF"/>
        </w:rPr>
        <w:lastRenderedPageBreak/>
        <w:t>Cofnodion</w:t>
      </w:r>
      <w:r>
        <w:rPr>
          <w:b/>
          <w:bCs/>
          <w:sz w:val="28"/>
          <w:szCs w:val="28"/>
          <w:u w:val="single"/>
        </w:rPr>
        <w:t xml:space="preserve"> / </w:t>
      </w:r>
      <w:r w:rsidR="00B95950">
        <w:rPr>
          <w:b/>
          <w:bCs/>
          <w:sz w:val="28"/>
          <w:szCs w:val="28"/>
          <w:u w:val="single"/>
        </w:rPr>
        <w:t>Minutes</w:t>
      </w:r>
    </w:p>
    <w:p w14:paraId="19E8DBB7" w14:textId="4775CB6F" w:rsidR="00C73EF8" w:rsidRPr="001412F0" w:rsidRDefault="00403582" w:rsidP="00C73EF8">
      <w:pPr>
        <w:jc w:val="center"/>
        <w:rPr>
          <w:b/>
          <w:bCs/>
          <w:sz w:val="28"/>
          <w:szCs w:val="28"/>
        </w:rPr>
      </w:pPr>
      <w:hyperlink r:id="rId10" w:history="1">
        <w:r w:rsidR="00C73EF8" w:rsidRPr="001412F0">
          <w:rPr>
            <w:rStyle w:val="Hyperlink"/>
            <w:b/>
            <w:bCs/>
            <w:color w:val="006666"/>
            <w:sz w:val="28"/>
            <w:szCs w:val="28"/>
          </w:rPr>
          <w:t>Rhwydwaith</w:t>
        </w:r>
      </w:hyperlink>
      <w:r w:rsidR="00C73EF8" w:rsidRPr="001412F0">
        <w:rPr>
          <w:b/>
          <w:bCs/>
          <w:sz w:val="28"/>
          <w:szCs w:val="28"/>
        </w:rPr>
        <w:t xml:space="preserve"> </w:t>
      </w:r>
      <w:hyperlink r:id="rId11" w:history="1">
        <w:r w:rsidR="00C73EF8" w:rsidRPr="001412F0">
          <w:rPr>
            <w:rStyle w:val="Hyperlink"/>
            <w:b/>
            <w:bCs/>
            <w:color w:val="800080"/>
            <w:sz w:val="28"/>
            <w:szCs w:val="28"/>
          </w:rPr>
          <w:t>Network</w:t>
        </w:r>
      </w:hyperlink>
    </w:p>
    <w:p w14:paraId="47E43C44" w14:textId="77777777" w:rsidR="00C73EF8" w:rsidRDefault="00C73EF8" w:rsidP="00C73EF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5950" w14:paraId="52CC9D59" w14:textId="77777777" w:rsidTr="00AE3BD4">
        <w:tc>
          <w:tcPr>
            <w:tcW w:w="2254" w:type="dxa"/>
            <w:shd w:val="clear" w:color="auto" w:fill="BFBFBF" w:themeFill="background1" w:themeFillShade="BF"/>
          </w:tcPr>
          <w:p w14:paraId="1B43E971" w14:textId="77777777" w:rsidR="00B95950" w:rsidRPr="00654E69" w:rsidRDefault="00B95950" w:rsidP="00AE3BD4">
            <w:pPr>
              <w:jc w:val="center"/>
              <w:rPr>
                <w:b/>
                <w:bCs/>
                <w:sz w:val="28"/>
                <w:szCs w:val="28"/>
              </w:rPr>
            </w:pPr>
            <w:r w:rsidRPr="00654E69">
              <w:rPr>
                <w:b/>
                <w:bCs/>
                <w:sz w:val="28"/>
                <w:szCs w:val="28"/>
              </w:rPr>
              <w:t>Dyddiad/ Date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175F5AC9" w14:textId="77777777" w:rsidR="00B95950" w:rsidRPr="00654E69" w:rsidRDefault="00B95950" w:rsidP="00AE3BD4">
            <w:pPr>
              <w:jc w:val="center"/>
              <w:rPr>
                <w:b/>
                <w:bCs/>
                <w:sz w:val="28"/>
                <w:szCs w:val="28"/>
              </w:rPr>
            </w:pPr>
            <w:r w:rsidRPr="00654E69">
              <w:rPr>
                <w:b/>
                <w:bCs/>
                <w:sz w:val="28"/>
                <w:szCs w:val="28"/>
              </w:rPr>
              <w:t>Amser / Time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02A967A" w14:textId="77777777" w:rsidR="00B95950" w:rsidRPr="00654E69" w:rsidRDefault="00B95950" w:rsidP="00AE3B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Lleoliad / </w:t>
            </w:r>
            <w:r w:rsidRPr="00654E69">
              <w:rPr>
                <w:b/>
                <w:bCs/>
                <w:sz w:val="28"/>
                <w:szCs w:val="28"/>
              </w:rPr>
              <w:t xml:space="preserve">Venue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CDBAEC5" w14:textId="77777777" w:rsidR="00B95950" w:rsidRPr="00654E69" w:rsidRDefault="00B95950" w:rsidP="00AE3B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</w:tr>
      <w:tr w:rsidR="00B95950" w14:paraId="31825A5F" w14:textId="77777777" w:rsidTr="00AE3BD4">
        <w:tc>
          <w:tcPr>
            <w:tcW w:w="2254" w:type="dxa"/>
          </w:tcPr>
          <w:p w14:paraId="0EBD3ABF" w14:textId="1104965B" w:rsidR="00B95950" w:rsidRDefault="00C907E3" w:rsidP="00A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595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  <w:r w:rsidR="00B95950">
              <w:rPr>
                <w:sz w:val="28"/>
                <w:szCs w:val="28"/>
              </w:rPr>
              <w:t>/2021</w:t>
            </w:r>
          </w:p>
        </w:tc>
        <w:tc>
          <w:tcPr>
            <w:tcW w:w="2254" w:type="dxa"/>
          </w:tcPr>
          <w:p w14:paraId="0C837BF2" w14:textId="12CFB36C" w:rsidR="00B95950" w:rsidRDefault="00C907E3" w:rsidP="00A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10.30-11.30</w:t>
            </w:r>
          </w:p>
        </w:tc>
        <w:tc>
          <w:tcPr>
            <w:tcW w:w="2254" w:type="dxa"/>
          </w:tcPr>
          <w:p w14:paraId="2B369C20" w14:textId="77777777" w:rsidR="00B95950" w:rsidRPr="00654E69" w:rsidRDefault="00B95950" w:rsidP="00AE3BD4">
            <w:pPr>
              <w:jc w:val="center"/>
              <w:rPr>
                <w:rFonts w:cs="Arial"/>
                <w:color w:val="3C3C3B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2254" w:type="dxa"/>
          </w:tcPr>
          <w:p w14:paraId="69104DB7" w14:textId="4522FB65" w:rsidR="00B95950" w:rsidRDefault="00C907E3" w:rsidP="00A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0D1AFC6" w14:textId="77777777" w:rsidR="00B95950" w:rsidRDefault="00B95950" w:rsidP="00B95950"/>
    <w:p w14:paraId="375120C9" w14:textId="77777777" w:rsidR="00B95950" w:rsidRPr="00295558" w:rsidRDefault="00B95950" w:rsidP="00B95950">
      <w:pPr>
        <w:jc w:val="center"/>
        <w:rPr>
          <w:color w:val="006666"/>
        </w:rPr>
      </w:pPr>
      <w:r w:rsidRPr="00295558">
        <w:rPr>
          <w:color w:val="006666"/>
        </w:rPr>
        <w:t>Bydd cyfarfodydd drwy Zoom yn cael eu recordio i gefnogi gydag adrodd</w:t>
      </w:r>
      <w:r>
        <w:rPr>
          <w:color w:val="006666"/>
        </w:rPr>
        <w:t>ion a</w:t>
      </w:r>
      <w:r w:rsidRPr="00295558">
        <w:rPr>
          <w:color w:val="006666"/>
        </w:rPr>
        <w:t xml:space="preserve"> </w:t>
      </w:r>
      <w:r w:rsidRPr="00A058B6">
        <w:t>c</w:t>
      </w:r>
      <w:r>
        <w:t>h</w:t>
      </w:r>
      <w:r w:rsidRPr="00A058B6">
        <w:t>ofnodion</w:t>
      </w:r>
      <w:r w:rsidRPr="00295558">
        <w:rPr>
          <w:color w:val="006666"/>
        </w:rPr>
        <w:t xml:space="preserve"> a</w:t>
      </w:r>
      <w:r>
        <w:rPr>
          <w:color w:val="006666"/>
        </w:rPr>
        <w:t xml:space="preserve">c er mwyn </w:t>
      </w:r>
      <w:r w:rsidRPr="00295558">
        <w:rPr>
          <w:color w:val="006666"/>
        </w:rPr>
        <w:t>rhannu cyflwyniadau y cytunwyd arnynt YN UNIG</w:t>
      </w:r>
      <w:r>
        <w:rPr>
          <w:color w:val="006666"/>
        </w:rPr>
        <w:t xml:space="preserve"> (</w:t>
      </w:r>
      <w:r w:rsidRPr="00295558">
        <w:rPr>
          <w:color w:val="006666"/>
        </w:rPr>
        <w:t>Oni chytunir fel arall</w:t>
      </w:r>
      <w:r>
        <w:rPr>
          <w:color w:val="006666"/>
        </w:rPr>
        <w:t>).</w:t>
      </w:r>
    </w:p>
    <w:p w14:paraId="3E63A18D" w14:textId="77777777" w:rsidR="00B95950" w:rsidRPr="00295558" w:rsidRDefault="00B95950" w:rsidP="00B95950">
      <w:pPr>
        <w:jc w:val="center"/>
        <w:rPr>
          <w:color w:val="800080"/>
        </w:rPr>
      </w:pPr>
      <w:r w:rsidRPr="00295558">
        <w:rPr>
          <w:color w:val="800080"/>
        </w:rPr>
        <w:t>Meetings via Zoom will be recorded to support with minute reporting and sharing of agreed presentations ONLY</w:t>
      </w:r>
      <w:r>
        <w:rPr>
          <w:color w:val="800080"/>
        </w:rPr>
        <w:t xml:space="preserve"> (Unless agreed otherwise).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26"/>
      </w:tblGrid>
      <w:tr w:rsidR="00B95950" w:rsidRPr="00257C4A" w14:paraId="4C86351C" w14:textId="77777777" w:rsidTr="00F36101">
        <w:tc>
          <w:tcPr>
            <w:tcW w:w="846" w:type="dxa"/>
          </w:tcPr>
          <w:p w14:paraId="0F397298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#</w:t>
            </w:r>
          </w:p>
        </w:tc>
        <w:tc>
          <w:tcPr>
            <w:tcW w:w="3544" w:type="dxa"/>
          </w:tcPr>
          <w:p w14:paraId="29EDF8ED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6" w:type="dxa"/>
          </w:tcPr>
          <w:p w14:paraId="29736F6B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 xml:space="preserve">Dan arweiniad 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 w:rsidRPr="00257C4A">
              <w:rPr>
                <w:rFonts w:cstheme="minorHAnsi"/>
                <w:sz w:val="24"/>
                <w:szCs w:val="24"/>
              </w:rPr>
              <w:t>Led by</w:t>
            </w:r>
          </w:p>
        </w:tc>
      </w:tr>
      <w:tr w:rsidR="00B95950" w:rsidRPr="00257C4A" w14:paraId="398F3F3F" w14:textId="77777777" w:rsidTr="00F36101">
        <w:tc>
          <w:tcPr>
            <w:tcW w:w="846" w:type="dxa"/>
            <w:shd w:val="clear" w:color="auto" w:fill="auto"/>
          </w:tcPr>
          <w:p w14:paraId="53B059D3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Pr="00257C4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72C7A6" w14:textId="77777777" w:rsidR="00B95950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Croeso ac Ymddiheuriadau</w:t>
            </w:r>
          </w:p>
          <w:p w14:paraId="6161F688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Welcome and Apologies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063BA756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JH</w:t>
            </w:r>
          </w:p>
        </w:tc>
      </w:tr>
      <w:tr w:rsidR="00C907E3" w:rsidRPr="00257C4A" w14:paraId="0B1080F6" w14:textId="77777777" w:rsidTr="000B62B2">
        <w:tc>
          <w:tcPr>
            <w:tcW w:w="9016" w:type="dxa"/>
            <w:gridSpan w:val="3"/>
            <w:shd w:val="clear" w:color="auto" w:fill="E2EFD9" w:themeFill="accent6" w:themeFillTint="33"/>
          </w:tcPr>
          <w:p w14:paraId="1C5531F9" w14:textId="77777777" w:rsidR="00C907E3" w:rsidRPr="00C907E3" w:rsidRDefault="00C907E3" w:rsidP="00C907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907E3">
              <w:rPr>
                <w:rFonts w:cstheme="minorHAnsi"/>
                <w:sz w:val="24"/>
                <w:szCs w:val="24"/>
              </w:rPr>
              <w:t>Susan Smith</w:t>
            </w:r>
          </w:p>
          <w:p w14:paraId="7CE8D3C1" w14:textId="0B6ADD86" w:rsidR="00C907E3" w:rsidRPr="00C907E3" w:rsidRDefault="00C907E3" w:rsidP="00C907E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907E3">
              <w:rPr>
                <w:rFonts w:cstheme="minorHAnsi"/>
                <w:sz w:val="24"/>
                <w:szCs w:val="24"/>
              </w:rPr>
              <w:t>Jackie Dorrian</w:t>
            </w:r>
          </w:p>
        </w:tc>
      </w:tr>
      <w:tr w:rsidR="00B95950" w:rsidRPr="00257C4A" w14:paraId="69204C6F" w14:textId="77777777" w:rsidTr="00F36101">
        <w:tc>
          <w:tcPr>
            <w:tcW w:w="846" w:type="dxa"/>
            <w:shd w:val="clear" w:color="auto" w:fill="auto"/>
          </w:tcPr>
          <w:p w14:paraId="477A25C9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Pr="00257C4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0857F4" w14:textId="77777777" w:rsidR="00B95950" w:rsidRDefault="00B95950" w:rsidP="00AE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Rhagarweiniad</w:t>
            </w:r>
            <w:r w:rsidRPr="00B86746">
              <w:rPr>
                <w:rFonts w:cstheme="minorHAnsi"/>
                <w:sz w:val="24"/>
                <w:szCs w:val="24"/>
              </w:rPr>
              <w:t xml:space="preserve"> gan y mynychwyr</w:t>
            </w:r>
          </w:p>
          <w:p w14:paraId="3F22ED81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Introduction from those in attendance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39FE3ABE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D907E3">
              <w:rPr>
                <w:rFonts w:cstheme="minorHAnsi"/>
                <w:sz w:val="24"/>
                <w:szCs w:val="24"/>
              </w:rPr>
              <w:t>Grŵp</w:t>
            </w:r>
            <w:r>
              <w:rPr>
                <w:rFonts w:cstheme="minorHAnsi"/>
                <w:sz w:val="24"/>
                <w:szCs w:val="24"/>
              </w:rPr>
              <w:t xml:space="preserve"> / Group</w:t>
            </w:r>
          </w:p>
        </w:tc>
      </w:tr>
      <w:tr w:rsidR="00F97781" w:rsidRPr="00257C4A" w14:paraId="2993E465" w14:textId="77777777" w:rsidTr="00F36101">
        <w:tc>
          <w:tcPr>
            <w:tcW w:w="4390" w:type="dxa"/>
            <w:gridSpan w:val="2"/>
            <w:shd w:val="clear" w:color="auto" w:fill="E2EFD9" w:themeFill="accent6" w:themeFillTint="33"/>
          </w:tcPr>
          <w:p w14:paraId="54DB3606" w14:textId="77777777" w:rsidR="00C907E3" w:rsidRPr="00C907E3" w:rsidRDefault="00C907E3" w:rsidP="00C907E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907E3">
              <w:rPr>
                <w:rFonts w:cstheme="minorHAnsi"/>
                <w:sz w:val="24"/>
                <w:szCs w:val="24"/>
              </w:rPr>
              <w:t>Jamie Horton</w:t>
            </w:r>
          </w:p>
          <w:p w14:paraId="78B468BB" w14:textId="77777777" w:rsidR="00C907E3" w:rsidRPr="00C907E3" w:rsidRDefault="00C907E3" w:rsidP="00C907E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907E3">
              <w:rPr>
                <w:rFonts w:cstheme="minorHAnsi"/>
                <w:sz w:val="24"/>
                <w:szCs w:val="24"/>
              </w:rPr>
              <w:t>Alex Cook</w:t>
            </w:r>
          </w:p>
          <w:p w14:paraId="775E658F" w14:textId="4E1A0578" w:rsidR="00F97781" w:rsidRPr="00C907E3" w:rsidRDefault="00C907E3" w:rsidP="00C907E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907E3">
              <w:rPr>
                <w:rFonts w:cstheme="minorHAnsi"/>
                <w:sz w:val="24"/>
                <w:szCs w:val="24"/>
              </w:rPr>
              <w:t>Gwyneth Ayres</w:t>
            </w:r>
          </w:p>
        </w:tc>
        <w:tc>
          <w:tcPr>
            <w:tcW w:w="4626" w:type="dxa"/>
            <w:shd w:val="clear" w:color="auto" w:fill="E2EFD9" w:themeFill="accent6" w:themeFillTint="33"/>
          </w:tcPr>
          <w:p w14:paraId="2CFC5712" w14:textId="77777777" w:rsidR="00C907E3" w:rsidRPr="00C907E3" w:rsidRDefault="00C907E3" w:rsidP="00C907E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907E3">
              <w:rPr>
                <w:rFonts w:cstheme="minorHAnsi"/>
                <w:sz w:val="24"/>
                <w:szCs w:val="24"/>
              </w:rPr>
              <w:t>Caroline Nichols</w:t>
            </w:r>
          </w:p>
          <w:p w14:paraId="547863A7" w14:textId="67A50A74" w:rsidR="00F97781" w:rsidRPr="00F97781" w:rsidRDefault="00C907E3" w:rsidP="00C907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Laura Thomas</w:t>
            </w:r>
          </w:p>
        </w:tc>
      </w:tr>
      <w:tr w:rsidR="00B95950" w:rsidRPr="00257C4A" w14:paraId="736E2DEB" w14:textId="77777777" w:rsidTr="00F36101">
        <w:tc>
          <w:tcPr>
            <w:tcW w:w="846" w:type="dxa"/>
            <w:shd w:val="clear" w:color="auto" w:fill="auto"/>
          </w:tcPr>
          <w:p w14:paraId="17212E1F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Pr="00257C4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A6A618" w14:textId="77777777" w:rsidR="00C907E3" w:rsidRDefault="00C907E3" w:rsidP="00C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Sustainable Food Places</w:t>
            </w:r>
          </w:p>
          <w:p w14:paraId="7D94B9D0" w14:textId="2CF75BAE" w:rsidR="00B95950" w:rsidRPr="00257C4A" w:rsidRDefault="00C907E3" w:rsidP="00C9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Katie Palmer Food Sense Wales</w:t>
            </w:r>
            <w:r w:rsidRPr="00692BB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bookmarkStart w:id="0" w:name="_MON_1687882405"/>
        <w:bookmarkEnd w:id="0"/>
        <w:tc>
          <w:tcPr>
            <w:tcW w:w="4626" w:type="dxa"/>
            <w:shd w:val="clear" w:color="auto" w:fill="auto"/>
            <w:vAlign w:val="center"/>
          </w:tcPr>
          <w:p w14:paraId="4DA94FFB" w14:textId="29B5AE93" w:rsidR="00B95950" w:rsidRPr="00257C4A" w:rsidRDefault="00F70FB5" w:rsidP="00AE3BD4">
            <w:pPr>
              <w:rPr>
                <w:rFonts w:cstheme="minorHAnsi"/>
                <w:sz w:val="24"/>
                <w:szCs w:val="24"/>
              </w:rPr>
            </w:pPr>
            <w:r>
              <w:object w:dxaOrig="1508" w:dyaOrig="984" w14:anchorId="123F2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12" o:title=""/>
                </v:shape>
                <o:OLEObject Type="Embed" ProgID="Word.Document.12" ShapeID="_x0000_i1027" DrawAspect="Icon" ObjectID="_1687888118" r:id="rId13">
                  <o:FieldCodes>\s</o:FieldCodes>
                </o:OLEObject>
              </w:object>
            </w:r>
          </w:p>
        </w:tc>
      </w:tr>
      <w:tr w:rsidR="00EE2A9F" w:rsidRPr="00257C4A" w14:paraId="0F10AB79" w14:textId="77777777" w:rsidTr="00EE2A9F">
        <w:tc>
          <w:tcPr>
            <w:tcW w:w="9016" w:type="dxa"/>
            <w:gridSpan w:val="3"/>
            <w:shd w:val="clear" w:color="auto" w:fill="E2EFD9" w:themeFill="accent6" w:themeFillTint="33"/>
          </w:tcPr>
          <w:p w14:paraId="63DE11F2" w14:textId="5EC98E3A" w:rsidR="00EE2A9F" w:rsidRPr="00F70FB5" w:rsidRDefault="00403582" w:rsidP="00F70F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="00C907E3" w:rsidRPr="00F70FB5">
                <w:rPr>
                  <w:rStyle w:val="Hyperlink"/>
                  <w:rFonts w:cstheme="minorHAnsi"/>
                  <w:sz w:val="24"/>
                  <w:szCs w:val="24"/>
                </w:rPr>
                <w:t>National Food Strategy</w:t>
              </w:r>
            </w:hyperlink>
            <w:r w:rsidR="00C907E3" w:rsidRPr="00F70FB5">
              <w:rPr>
                <w:rFonts w:cstheme="minorHAnsi"/>
                <w:sz w:val="24"/>
                <w:szCs w:val="24"/>
              </w:rPr>
              <w:t xml:space="preserve"> launch 15/07/2021 i</w:t>
            </w:r>
            <w:r w:rsidR="00F36101" w:rsidRPr="00F70FB5">
              <w:rPr>
                <w:rFonts w:cstheme="minorHAnsi"/>
                <w:sz w:val="24"/>
                <w:szCs w:val="24"/>
              </w:rPr>
              <w:t>m</w:t>
            </w:r>
            <w:r w:rsidR="00C907E3" w:rsidRPr="00F70FB5">
              <w:rPr>
                <w:rFonts w:cstheme="minorHAnsi"/>
                <w:sz w:val="24"/>
                <w:szCs w:val="24"/>
              </w:rPr>
              <w:t>pact on Food Policy</w:t>
            </w:r>
            <w:r w:rsidR="00F36101" w:rsidRPr="00F70F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7F96A" w14:textId="431F95E4" w:rsidR="00C907E3" w:rsidRPr="00F70FB5" w:rsidRDefault="00C907E3" w:rsidP="00F70F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70FB5">
              <w:rPr>
                <w:rFonts w:cstheme="minorHAnsi"/>
                <w:sz w:val="24"/>
                <w:szCs w:val="24"/>
              </w:rPr>
              <w:t xml:space="preserve">SUSTAIN releasing report on </w:t>
            </w:r>
            <w:hyperlink r:id="rId15" w:history="1">
              <w:r w:rsidRPr="00F70FB5">
                <w:rPr>
                  <w:rStyle w:val="Hyperlink"/>
                  <w:rFonts w:cstheme="minorHAnsi"/>
                  <w:sz w:val="24"/>
                  <w:szCs w:val="24"/>
                </w:rPr>
                <w:t>local food sy</w:t>
              </w:r>
              <w:r w:rsidR="00F36101" w:rsidRPr="00F70FB5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Pr="00F70FB5">
                <w:rPr>
                  <w:rStyle w:val="Hyperlink"/>
                  <w:rFonts w:cstheme="minorHAnsi"/>
                  <w:sz w:val="24"/>
                  <w:szCs w:val="24"/>
                </w:rPr>
                <w:t>tems</w:t>
              </w:r>
            </w:hyperlink>
            <w:r w:rsidR="00F36101" w:rsidRPr="00F70F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5E8737" w14:textId="646A0807" w:rsidR="00C907E3" w:rsidRPr="00F70FB5" w:rsidRDefault="00403582" w:rsidP="00F70F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="00C907E3" w:rsidRPr="00F70FB5">
                <w:rPr>
                  <w:rStyle w:val="Hyperlink"/>
                  <w:rFonts w:cstheme="minorHAnsi"/>
                  <w:sz w:val="24"/>
                  <w:szCs w:val="24"/>
                </w:rPr>
                <w:t>Broken Plate Report</w:t>
              </w:r>
            </w:hyperlink>
            <w:r w:rsidR="00C907E3" w:rsidRPr="00F70FB5">
              <w:rPr>
                <w:rFonts w:cstheme="minorHAnsi"/>
                <w:sz w:val="24"/>
                <w:szCs w:val="24"/>
              </w:rPr>
              <w:t xml:space="preserve"> Food Foundation</w:t>
            </w:r>
            <w:r w:rsidR="00F36101" w:rsidRPr="00F70F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F76B76" w14:textId="1CE9DF2B" w:rsidR="00C907E3" w:rsidRDefault="00C907E3" w:rsidP="00F70F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70FB5">
              <w:rPr>
                <w:rFonts w:cstheme="minorHAnsi"/>
                <w:sz w:val="24"/>
                <w:szCs w:val="24"/>
              </w:rPr>
              <w:t>Terry Marsden – Govt. Food Security</w:t>
            </w:r>
          </w:p>
          <w:p w14:paraId="53232E5A" w14:textId="64813309" w:rsidR="00F70FB5" w:rsidRPr="00F70FB5" w:rsidRDefault="00F70FB5" w:rsidP="00F70F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Katie’s report summary.</w:t>
            </w:r>
          </w:p>
          <w:p w14:paraId="11B020FD" w14:textId="70797AE4" w:rsidR="00C907E3" w:rsidRDefault="00C907E3" w:rsidP="00EE2A9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6C7C0E" w14:textId="1C611E2F" w:rsidR="00C64F06" w:rsidRDefault="00403582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7" w:history="1">
              <w:r w:rsidR="00C64F06" w:rsidRPr="00F70FB5">
                <w:rPr>
                  <w:rStyle w:val="Hyperlink"/>
                  <w:rFonts w:cstheme="minorHAnsi"/>
                  <w:sz w:val="24"/>
                  <w:szCs w:val="24"/>
                </w:rPr>
                <w:t>SFP UK Network</w:t>
              </w:r>
            </w:hyperlink>
            <w:r w:rsidR="00C64F06">
              <w:rPr>
                <w:rFonts w:cstheme="minorHAnsi"/>
                <w:sz w:val="24"/>
                <w:szCs w:val="24"/>
              </w:rPr>
              <w:t>.</w:t>
            </w:r>
            <w:r w:rsidR="00F70FB5">
              <w:rPr>
                <w:rFonts w:cstheme="minorHAnsi"/>
                <w:sz w:val="24"/>
                <w:szCs w:val="24"/>
              </w:rPr>
              <w:t xml:space="preserve"> </w:t>
            </w:r>
            <w:r w:rsidR="00C64F06">
              <w:rPr>
                <w:rFonts w:cstheme="minorHAnsi"/>
                <w:sz w:val="24"/>
                <w:szCs w:val="24"/>
              </w:rPr>
              <w:t>Started ap</w:t>
            </w:r>
            <w:r w:rsidR="00F36101">
              <w:rPr>
                <w:rFonts w:cstheme="minorHAnsi"/>
                <w:sz w:val="24"/>
                <w:szCs w:val="24"/>
              </w:rPr>
              <w:t>p</w:t>
            </w:r>
            <w:r w:rsidR="00C64F06">
              <w:rPr>
                <w:rFonts w:cstheme="minorHAnsi"/>
                <w:sz w:val="24"/>
                <w:szCs w:val="24"/>
              </w:rPr>
              <w:t>rox 7 years ago. Cross sector partnership. Place based holistic approach to food. UK –</w:t>
            </w:r>
            <w:hyperlink r:id="rId18" w:history="1">
              <w:r w:rsidR="00C64F06" w:rsidRPr="00F70FB5">
                <w:rPr>
                  <w:rStyle w:val="Hyperlink"/>
                  <w:rFonts w:cstheme="minorHAnsi"/>
                  <w:sz w:val="24"/>
                  <w:szCs w:val="24"/>
                </w:rPr>
                <w:t xml:space="preserve"> Sustain</w:t>
              </w:r>
            </w:hyperlink>
            <w:r w:rsidR="00C64F06">
              <w:rPr>
                <w:rFonts w:cstheme="minorHAnsi"/>
                <w:sz w:val="24"/>
                <w:szCs w:val="24"/>
              </w:rPr>
              <w:t>/</w:t>
            </w:r>
            <w:hyperlink r:id="rId19" w:history="1">
              <w:r w:rsidR="00C64F06" w:rsidRPr="00F70FB5">
                <w:rPr>
                  <w:rStyle w:val="Hyperlink"/>
                  <w:rFonts w:cstheme="minorHAnsi"/>
                  <w:sz w:val="24"/>
                  <w:szCs w:val="24"/>
                </w:rPr>
                <w:t>Food Matters</w:t>
              </w:r>
            </w:hyperlink>
            <w:r w:rsidR="00C64F06">
              <w:rPr>
                <w:rFonts w:cstheme="minorHAnsi"/>
                <w:sz w:val="24"/>
                <w:szCs w:val="24"/>
              </w:rPr>
              <w:t>/</w:t>
            </w:r>
            <w:hyperlink r:id="rId20" w:history="1">
              <w:r w:rsidR="00C64F06" w:rsidRPr="00F70FB5">
                <w:rPr>
                  <w:rStyle w:val="Hyperlink"/>
                  <w:rFonts w:cstheme="minorHAnsi"/>
                  <w:sz w:val="24"/>
                  <w:szCs w:val="24"/>
                </w:rPr>
                <w:t>Soil Association</w:t>
              </w:r>
            </w:hyperlink>
            <w:r w:rsidR="00C64F06">
              <w:rPr>
                <w:rFonts w:cstheme="minorHAnsi"/>
                <w:sz w:val="24"/>
                <w:szCs w:val="24"/>
              </w:rPr>
              <w:t xml:space="preserve">. </w:t>
            </w:r>
            <w:r w:rsidR="00F70FB5">
              <w:rPr>
                <w:rFonts w:cstheme="minorHAnsi"/>
                <w:sz w:val="24"/>
                <w:szCs w:val="24"/>
              </w:rPr>
              <w:t xml:space="preserve">Food </w:t>
            </w:r>
            <w:r w:rsidR="00C64F06">
              <w:rPr>
                <w:rFonts w:cstheme="minorHAnsi"/>
                <w:sz w:val="24"/>
                <w:szCs w:val="24"/>
              </w:rPr>
              <w:t xml:space="preserve">Cardiff – test bed. Now </w:t>
            </w:r>
            <w:r w:rsidR="00F70FB5">
              <w:rPr>
                <w:rFonts w:cstheme="minorHAnsi"/>
                <w:sz w:val="24"/>
                <w:szCs w:val="24"/>
              </w:rPr>
              <w:t>well-established</w:t>
            </w:r>
            <w:r w:rsidR="00C64F06">
              <w:rPr>
                <w:rFonts w:cstheme="minorHAnsi"/>
                <w:sz w:val="24"/>
                <w:szCs w:val="24"/>
              </w:rPr>
              <w:t xml:space="preserve"> Food Partnership. </w:t>
            </w:r>
          </w:p>
          <w:p w14:paraId="5108D065" w14:textId="2CA41CC3" w:rsidR="00C64F06" w:rsidRDefault="00C64F06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Funded through National Lottery</w:t>
            </w:r>
            <w:r w:rsidR="00F70FB5">
              <w:rPr>
                <w:rFonts w:cstheme="minorHAnsi"/>
                <w:sz w:val="24"/>
                <w:szCs w:val="24"/>
              </w:rPr>
              <w:t xml:space="preserve"> Community Fund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hyperlink r:id="rId21" w:history="1">
              <w:r w:rsidR="00F70FB5" w:rsidRPr="00F70FB5">
                <w:rPr>
                  <w:rStyle w:val="Hyperlink"/>
                  <w:rFonts w:cstheme="minorHAnsi"/>
                  <w:sz w:val="24"/>
                  <w:szCs w:val="24"/>
                </w:rPr>
                <w:t>Esmee Fairbairn Foundation</w:t>
              </w:r>
            </w:hyperlink>
            <w:r w:rsidR="00F70FB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854D36" w14:textId="2630DB45" w:rsidR="00C64F06" w:rsidRDefault="00C64F06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and Public Sector bodies, Private business, Third Sector and Academia. Develop vision, strategy and action plan. Production </w:t>
            </w:r>
            <w:r w:rsidR="004A5448">
              <w:rPr>
                <w:rFonts w:cstheme="minorHAnsi"/>
                <w:sz w:val="24"/>
                <w:szCs w:val="24"/>
              </w:rPr>
              <w:t>…&gt;</w:t>
            </w:r>
            <w:r>
              <w:rPr>
                <w:rFonts w:cstheme="minorHAnsi"/>
                <w:sz w:val="24"/>
                <w:szCs w:val="24"/>
              </w:rPr>
              <w:t xml:space="preserve"> public health outcomes. </w:t>
            </w:r>
          </w:p>
          <w:p w14:paraId="231AF4DA" w14:textId="20DCB7D5" w:rsidR="00C64F06" w:rsidRDefault="00C64F06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Award structure: Bronze/Silver/Gold</w:t>
            </w:r>
            <w:r w:rsidR="002146B1">
              <w:rPr>
                <w:rFonts w:cstheme="minorHAnsi"/>
                <w:sz w:val="24"/>
                <w:szCs w:val="24"/>
              </w:rPr>
              <w:t xml:space="preserve"> (Gold Members – Brighton and Hove and Bristol).</w:t>
            </w:r>
          </w:p>
          <w:p w14:paraId="04498670" w14:textId="77777777" w:rsidR="00C64F06" w:rsidRDefault="00C64F06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Based around 6 Key issues: </w:t>
            </w:r>
          </w:p>
          <w:p w14:paraId="4FBDAB57" w14:textId="51DC6119" w:rsidR="00C64F06" w:rsidRPr="00C64F06" w:rsidRDefault="00C64F06" w:rsidP="00C64F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64F06">
              <w:rPr>
                <w:rFonts w:cstheme="minorHAnsi"/>
                <w:sz w:val="24"/>
                <w:szCs w:val="24"/>
              </w:rPr>
              <w:t>Food Governance and Strategy</w:t>
            </w:r>
            <w:r>
              <w:rPr>
                <w:rFonts w:cstheme="minorHAnsi"/>
                <w:sz w:val="24"/>
                <w:szCs w:val="24"/>
              </w:rPr>
              <w:t xml:space="preserve"> (Action Plan. Policies written into local Gov. Public health plans).</w:t>
            </w:r>
          </w:p>
          <w:p w14:paraId="1361BD28" w14:textId="576274E0" w:rsidR="00C64F06" w:rsidRPr="00C64F06" w:rsidRDefault="00C64F06" w:rsidP="00C64F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64F06">
              <w:rPr>
                <w:rFonts w:cstheme="minorHAnsi"/>
                <w:sz w:val="24"/>
                <w:szCs w:val="24"/>
              </w:rPr>
              <w:t>Good Food Movement</w:t>
            </w:r>
            <w:r>
              <w:rPr>
                <w:rFonts w:cstheme="minorHAnsi"/>
                <w:sz w:val="24"/>
                <w:szCs w:val="24"/>
              </w:rPr>
              <w:t xml:space="preserve"> (Civil society engagement)</w:t>
            </w:r>
          </w:p>
          <w:p w14:paraId="49EB3589" w14:textId="77777777" w:rsidR="00C64F06" w:rsidRPr="00C64F06" w:rsidRDefault="00C64F06" w:rsidP="00C64F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64F06">
              <w:rPr>
                <w:rFonts w:cstheme="minorHAnsi"/>
                <w:sz w:val="24"/>
                <w:szCs w:val="24"/>
              </w:rPr>
              <w:t>Healthy Food For All</w:t>
            </w:r>
          </w:p>
          <w:p w14:paraId="1FB5CE45" w14:textId="28AF72E9" w:rsidR="00C64F06" w:rsidRPr="00C64F06" w:rsidRDefault="00C64F06" w:rsidP="00C64F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64F06">
              <w:rPr>
                <w:rFonts w:cstheme="minorHAnsi"/>
                <w:sz w:val="24"/>
                <w:szCs w:val="24"/>
              </w:rPr>
              <w:t>Sustainable Food Economy</w:t>
            </w:r>
            <w:r>
              <w:rPr>
                <w:rFonts w:cstheme="minorHAnsi"/>
                <w:sz w:val="24"/>
                <w:szCs w:val="24"/>
              </w:rPr>
              <w:t xml:space="preserve"> (How food is sold in local areas – smaller local food infrastructure etc)</w:t>
            </w:r>
          </w:p>
          <w:p w14:paraId="001577B6" w14:textId="180A4A16" w:rsidR="00C64F06" w:rsidRPr="00C64F06" w:rsidRDefault="00C64F06" w:rsidP="00C64F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64F06">
              <w:rPr>
                <w:rFonts w:cstheme="minorHAnsi"/>
                <w:sz w:val="24"/>
                <w:szCs w:val="24"/>
              </w:rPr>
              <w:t>Catering and Procuremen</w:t>
            </w:r>
            <w:r>
              <w:rPr>
                <w:rFonts w:cstheme="minorHAnsi"/>
                <w:sz w:val="24"/>
                <w:szCs w:val="24"/>
              </w:rPr>
              <w:t>t (Shorter supply chains etc)</w:t>
            </w:r>
          </w:p>
          <w:p w14:paraId="075431EA" w14:textId="2DB54C55" w:rsidR="00C64F06" w:rsidRDefault="00C64F06" w:rsidP="00C64F0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64F06">
              <w:rPr>
                <w:rFonts w:cstheme="minorHAnsi"/>
                <w:sz w:val="24"/>
                <w:szCs w:val="24"/>
              </w:rPr>
              <w:t>Food for the Plane</w:t>
            </w:r>
            <w:r>
              <w:rPr>
                <w:rFonts w:cstheme="minorHAnsi"/>
                <w:sz w:val="24"/>
                <w:szCs w:val="24"/>
              </w:rPr>
              <w:t>t (Friendly food campaign through SFP).</w:t>
            </w:r>
          </w:p>
          <w:p w14:paraId="6DC23786" w14:textId="76E3FCBB" w:rsidR="00C64F06" w:rsidRDefault="00C64F06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</w:t>
            </w:r>
            <w:r w:rsidR="004A544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Cross section membership &amp; Strategy / vision</w:t>
            </w:r>
          </w:p>
          <w:p w14:paraId="00BCF1B9" w14:textId="24E54659" w:rsidR="00C64F06" w:rsidRDefault="001526D9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Originally centred around urban centres and cities. </w:t>
            </w:r>
            <w:r w:rsidR="0026535E">
              <w:rPr>
                <w:rFonts w:cstheme="minorHAnsi"/>
                <w:sz w:val="24"/>
                <w:szCs w:val="24"/>
              </w:rPr>
              <w:t>Evolved over 7-8 years.</w:t>
            </w:r>
          </w:p>
          <w:p w14:paraId="0AC879D6" w14:textId="30AB79B0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Devolved context – rural aspect, </w:t>
            </w:r>
            <w:r w:rsidR="004A5448">
              <w:rPr>
                <w:rFonts w:cstheme="minorHAnsi"/>
                <w:sz w:val="24"/>
                <w:szCs w:val="24"/>
              </w:rPr>
              <w:t>agaricology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4A5448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elsh language, coastal communities etc</w:t>
            </w:r>
          </w:p>
          <w:p w14:paraId="08369F5B" w14:textId="7AFFCD2A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Ambition to be in every part of Wales.</w:t>
            </w:r>
          </w:p>
          <w:p w14:paraId="426ECF7A" w14:textId="1EA55CE9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SFP Wales Partnership group – developing into a Board for Wales.</w:t>
            </w:r>
          </w:p>
          <w:p w14:paraId="005A2D72" w14:textId="5CB5898E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Funding available for co-ordinator grants 2/3 years. </w:t>
            </w:r>
            <w:r w:rsidR="004A5448">
              <w:rPr>
                <w:rFonts w:cstheme="minorHAnsi"/>
                <w:sz w:val="24"/>
                <w:szCs w:val="24"/>
              </w:rPr>
              <w:t>2-year</w:t>
            </w:r>
            <w:r>
              <w:rPr>
                <w:rFonts w:cstheme="minorHAnsi"/>
                <w:sz w:val="24"/>
                <w:szCs w:val="24"/>
              </w:rPr>
              <w:t xml:space="preserve"> grants of 10k each. Tapping into myriad of support through peer-to-peer network – resources, chat rooms etc. Projects/programmes/research.</w:t>
            </w:r>
          </w:p>
          <w:p w14:paraId="4F409E1D" w14:textId="71139529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Campaigns: </w:t>
            </w:r>
            <w:hyperlink r:id="rId22" w:history="1">
              <w:r w:rsidRPr="004A5448">
                <w:rPr>
                  <w:rStyle w:val="Hyperlink"/>
                  <w:rFonts w:cstheme="minorHAnsi"/>
                  <w:sz w:val="24"/>
                  <w:szCs w:val="24"/>
                </w:rPr>
                <w:t>Veg cities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(peas please), </w:t>
            </w:r>
            <w:hyperlink r:id="rId23" w:history="1">
              <w:r w:rsidRPr="004A5448">
                <w:rPr>
                  <w:rStyle w:val="Hyperlink"/>
                  <w:rFonts w:cstheme="minorHAnsi"/>
                  <w:sz w:val="24"/>
                  <w:szCs w:val="24"/>
                </w:rPr>
                <w:t>fish cities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, </w:t>
            </w:r>
            <w:hyperlink r:id="rId24" w:history="1">
              <w:r w:rsidRPr="004A5448">
                <w:rPr>
                  <w:rStyle w:val="Hyperlink"/>
                  <w:rFonts w:cstheme="minorHAnsi"/>
                  <w:sz w:val="24"/>
                  <w:szCs w:val="24"/>
                </w:rPr>
                <w:t>Sugar Smart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, </w:t>
            </w:r>
            <w:hyperlink r:id="rId25" w:history="1">
              <w:r w:rsidRPr="004A5448">
                <w:rPr>
                  <w:rStyle w:val="Hyperlink"/>
                  <w:rFonts w:cstheme="minorHAnsi"/>
                  <w:sz w:val="24"/>
                  <w:szCs w:val="24"/>
                </w:rPr>
                <w:t>Beyond the Foodbank</w:t>
              </w:r>
            </w:hyperlink>
            <w:r>
              <w:rPr>
                <w:rFonts w:cstheme="minorHAnsi"/>
                <w:sz w:val="24"/>
                <w:szCs w:val="24"/>
              </w:rPr>
              <w:t>, climate change (funding available to support campaigns).</w:t>
            </w:r>
          </w:p>
          <w:p w14:paraId="734E0F35" w14:textId="6DA3F322" w:rsidR="0026535E" w:rsidRPr="0026535E" w:rsidRDefault="00403582" w:rsidP="0026535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hyperlink r:id="rId26" w:history="1">
              <w:r w:rsidR="0026535E" w:rsidRPr="004A5448">
                <w:rPr>
                  <w:rStyle w:val="Hyperlink"/>
                  <w:rFonts w:cstheme="minorHAnsi"/>
                  <w:sz w:val="24"/>
                  <w:szCs w:val="24"/>
                </w:rPr>
                <w:t>Food Cardiff</w:t>
              </w:r>
            </w:hyperlink>
            <w:r w:rsidR="0026535E" w:rsidRPr="0026535E">
              <w:rPr>
                <w:rFonts w:cstheme="minorHAnsi"/>
                <w:sz w:val="24"/>
                <w:szCs w:val="24"/>
              </w:rPr>
              <w:t xml:space="preserve"> (silver)</w:t>
            </w:r>
          </w:p>
          <w:p w14:paraId="1DD8CF9B" w14:textId="6B510903" w:rsidR="0026535E" w:rsidRPr="0026535E" w:rsidRDefault="00403582" w:rsidP="0026535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hyperlink r:id="rId27" w:history="1">
              <w:r w:rsidR="0026535E" w:rsidRPr="002146B1">
                <w:rPr>
                  <w:rStyle w:val="Hyperlink"/>
                  <w:rFonts w:cstheme="minorHAnsi"/>
                  <w:sz w:val="24"/>
                  <w:szCs w:val="24"/>
                </w:rPr>
                <w:t>Food Vale</w:t>
              </w:r>
            </w:hyperlink>
            <w:r w:rsidR="0026535E" w:rsidRPr="0026535E">
              <w:rPr>
                <w:rFonts w:cstheme="minorHAnsi"/>
                <w:sz w:val="24"/>
                <w:szCs w:val="24"/>
              </w:rPr>
              <w:t xml:space="preserve"> (18mnths)</w:t>
            </w:r>
          </w:p>
          <w:p w14:paraId="360F8BBE" w14:textId="6B82818C" w:rsidR="0026535E" w:rsidRPr="0026535E" w:rsidRDefault="0026535E" w:rsidP="0026535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535E">
              <w:rPr>
                <w:rFonts w:cstheme="minorHAnsi"/>
                <w:sz w:val="24"/>
                <w:szCs w:val="24"/>
              </w:rPr>
              <w:t>Monmouthshire (Acceptance)</w:t>
            </w:r>
          </w:p>
          <w:p w14:paraId="006D6C52" w14:textId="4C733672" w:rsidR="0026535E" w:rsidRPr="0026535E" w:rsidRDefault="0026535E" w:rsidP="0026535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535E">
              <w:rPr>
                <w:rFonts w:cstheme="minorHAnsi"/>
                <w:sz w:val="24"/>
                <w:szCs w:val="24"/>
              </w:rPr>
              <w:t>RCT</w:t>
            </w:r>
          </w:p>
          <w:p w14:paraId="27438BDC" w14:textId="2D2DADDD" w:rsidR="002146B1" w:rsidRDefault="002146B1" w:rsidP="0026535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2146B1">
              <w:rPr>
                <w:rFonts w:cstheme="minorHAnsi"/>
                <w:sz w:val="24"/>
                <w:szCs w:val="24"/>
              </w:rPr>
              <w:t xml:space="preserve">laenau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2146B1">
              <w:rPr>
                <w:rFonts w:cstheme="minorHAnsi"/>
                <w:sz w:val="24"/>
                <w:szCs w:val="24"/>
              </w:rPr>
              <w:t xml:space="preserve">went </w:t>
            </w:r>
          </w:p>
          <w:p w14:paraId="29DA4B38" w14:textId="4C73B267" w:rsidR="0026535E" w:rsidRDefault="0026535E" w:rsidP="0026535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6535E">
              <w:rPr>
                <w:rFonts w:cstheme="minorHAnsi"/>
                <w:sz w:val="24"/>
                <w:szCs w:val="24"/>
              </w:rPr>
              <w:t>North Powys</w:t>
            </w:r>
          </w:p>
          <w:p w14:paraId="7B4AE1E7" w14:textId="66EA7BE6" w:rsidR="0026535E" w:rsidRPr="002146B1" w:rsidRDefault="0026535E" w:rsidP="002146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146B1">
              <w:rPr>
                <w:rFonts w:cstheme="minorHAnsi"/>
                <w:sz w:val="24"/>
                <w:szCs w:val="24"/>
              </w:rPr>
              <w:t>October – Next round of membership/grants etc.</w:t>
            </w:r>
          </w:p>
          <w:p w14:paraId="2CC8D60C" w14:textId="48EA100A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82C5C3E" w14:textId="6321318B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Sense Wales helping to develop SFP in Wales.</w:t>
            </w:r>
          </w:p>
          <w:p w14:paraId="0B76956A" w14:textId="5F4EB6E8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9CBD359" w14:textId="0AC9415E" w:rsidR="0026535E" w:rsidRDefault="0026535E" w:rsidP="00C64F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Q: Every part of the community contributing to the same direction of travel.</w:t>
            </w:r>
          </w:p>
          <w:p w14:paraId="65DD7336" w14:textId="2A8CBBFA" w:rsidR="0026535E" w:rsidRPr="00CE3615" w:rsidRDefault="0026535E" w:rsidP="00C64F0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E3615">
              <w:rPr>
                <w:rFonts w:cstheme="minorHAnsi"/>
                <w:b/>
                <w:bCs/>
                <w:sz w:val="24"/>
                <w:szCs w:val="24"/>
              </w:rPr>
              <w:t>Where do we start.</w:t>
            </w:r>
          </w:p>
          <w:p w14:paraId="74141DCA" w14:textId="48E025E2" w:rsidR="0026535E" w:rsidRDefault="0026535E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Steering Group (funding/energy) Also private sector.</w:t>
            </w:r>
          </w:p>
          <w:p w14:paraId="5A1A1DB3" w14:textId="2F46B95A" w:rsidR="0026535E" w:rsidRDefault="0026535E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is leading? Third Sector, Council, Health Board, Housing Association?</w:t>
            </w:r>
            <w:r w:rsidR="00CE3615">
              <w:rPr>
                <w:rFonts w:cstheme="minorHAnsi"/>
                <w:sz w:val="24"/>
                <w:szCs w:val="24"/>
              </w:rPr>
              <w:t xml:space="preserve"> PSB. </w:t>
            </w:r>
          </w:p>
          <w:p w14:paraId="47418B29" w14:textId="71B5EBE9" w:rsidR="00CE3615" w:rsidRDefault="00CE3615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Reach out to wider partners. </w:t>
            </w:r>
          </w:p>
          <w:p w14:paraId="6B282D99" w14:textId="41861344" w:rsidR="00CE3615" w:rsidRDefault="00CE3615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Holding workshops on 6 key areas.</w:t>
            </w:r>
          </w:p>
          <w:p w14:paraId="4F9DF80F" w14:textId="680F896F" w:rsidR="00CE3615" w:rsidRDefault="00CE3615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– need to incorporate wider stakeholder community.</w:t>
            </w:r>
          </w:p>
          <w:p w14:paraId="371851F3" w14:textId="3B36687B" w:rsidR="00CE3615" w:rsidRDefault="00CE3615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ENGAGEMENT How does it fit with local priorities /  Govt / local business / Communities</w:t>
            </w:r>
          </w:p>
          <w:p w14:paraId="315303A3" w14:textId="2DDDECC2" w:rsidR="00CE3615" w:rsidRPr="0026535E" w:rsidRDefault="00CE3615" w:rsidP="0026535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Mapping work (SFP Form) – what projects exist etc.</w:t>
            </w:r>
          </w:p>
          <w:p w14:paraId="695FF90C" w14:textId="77777777" w:rsidR="00C64F06" w:rsidRPr="00C64F06" w:rsidRDefault="00C64F06" w:rsidP="00C64F0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13AB74C" w14:textId="2496C50A" w:rsidR="00C907E3" w:rsidRDefault="00CE3615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 Andrews – heads up SFP approach.</w:t>
            </w:r>
          </w:p>
          <w:p w14:paraId="4711CFB9" w14:textId="31EDA661" w:rsidR="00CE3615" w:rsidRDefault="00CE3615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Support to become members in October </w:t>
            </w:r>
          </w:p>
          <w:p w14:paraId="0514A637" w14:textId="043950B2" w:rsidR="00CE3615" w:rsidRDefault="00CE3615" w:rsidP="00EE2A9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D95F6F" w14:textId="23DA83B4" w:rsidR="00CE3615" w:rsidRDefault="00CE3615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for connected policy thinking - Community Food Strategy. Agriculture Bill. Driving change. School food.</w:t>
            </w:r>
          </w:p>
          <w:p w14:paraId="01F089BB" w14:textId="2B7920EC" w:rsidR="00CE3615" w:rsidRDefault="00CE3615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Hub</w:t>
            </w:r>
            <w:r w:rsidR="002146B1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Growth deals / city deals – working across the regions.</w:t>
            </w:r>
          </w:p>
          <w:p w14:paraId="023A995F" w14:textId="3DFCBC5C" w:rsidR="00CF48AE" w:rsidRDefault="00CF48AE" w:rsidP="00EE2A9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Interest for CCC. Take to PSB – working on foundational economy. </w:t>
            </w:r>
          </w:p>
          <w:p w14:paraId="0F0A1C6D" w14:textId="77777777" w:rsidR="002146B1" w:rsidRDefault="002146B1" w:rsidP="00EE2A9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D2E393" w14:textId="60F0C032" w:rsidR="00CF48AE" w:rsidRPr="00CF48AE" w:rsidRDefault="00CF48AE" w:rsidP="00EE2A9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48AE">
              <w:rPr>
                <w:rFonts w:cstheme="minorHAnsi"/>
                <w:b/>
                <w:bCs/>
                <w:sz w:val="24"/>
                <w:szCs w:val="24"/>
              </w:rPr>
              <w:t>Moving forward collectively?</w:t>
            </w:r>
          </w:p>
          <w:p w14:paraId="7C654A85" w14:textId="265D43FC" w:rsidR="00CF48AE" w:rsidRPr="00CF48AE" w:rsidRDefault="00CF48AE" w:rsidP="00CF48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F48AE">
              <w:rPr>
                <w:rFonts w:cstheme="minorHAnsi"/>
                <w:sz w:val="24"/>
                <w:szCs w:val="24"/>
              </w:rPr>
              <w:t>Require a host organisation.</w:t>
            </w:r>
          </w:p>
          <w:p w14:paraId="6305D3DD" w14:textId="430F879E" w:rsidR="00CF48AE" w:rsidRPr="00CF48AE" w:rsidRDefault="00CF48AE" w:rsidP="00CF48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F48AE">
              <w:rPr>
                <w:rFonts w:cstheme="minorHAnsi"/>
                <w:sz w:val="24"/>
                <w:szCs w:val="24"/>
              </w:rPr>
              <w:t>Co-ordinator</w:t>
            </w:r>
            <w:r w:rsidR="00CA0858">
              <w:rPr>
                <w:rFonts w:cstheme="minorHAnsi"/>
                <w:sz w:val="24"/>
                <w:szCs w:val="24"/>
              </w:rPr>
              <w:t xml:space="preserve"> </w:t>
            </w:r>
            <w:r w:rsidR="00CA0858">
              <w:rPr>
                <w:rFonts w:cstheme="minorHAnsi"/>
                <w:sz w:val="24"/>
                <w:szCs w:val="24"/>
              </w:rPr>
              <w:object w:dxaOrig="1508" w:dyaOrig="984" w14:anchorId="5A7DD662">
                <v:shape id="_x0000_i1030" type="#_x0000_t75" style="width:75.5pt;height:49pt" o:ole="">
                  <v:imagedata r:id="rId28" o:title=""/>
                </v:shape>
                <o:OLEObject Type="Embed" ProgID="Package" ShapeID="_x0000_i1030" DrawAspect="Icon" ObjectID="_1687888119" r:id="rId29"/>
              </w:object>
            </w:r>
          </w:p>
          <w:p w14:paraId="3ED71E7B" w14:textId="7A842223" w:rsidR="00CF48AE" w:rsidRPr="00CF48AE" w:rsidRDefault="00CF48AE" w:rsidP="00CF48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F48AE">
              <w:rPr>
                <w:rFonts w:cstheme="minorHAnsi"/>
                <w:sz w:val="24"/>
                <w:szCs w:val="24"/>
              </w:rPr>
              <w:t>Where is the financial support coming from? Existing funds / new funding / local government.</w:t>
            </w:r>
          </w:p>
          <w:p w14:paraId="3A1E82D0" w14:textId="6BAB48E7" w:rsidR="00CF48AE" w:rsidRPr="00CF48AE" w:rsidRDefault="00CF48AE" w:rsidP="00CF48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F48AE">
              <w:rPr>
                <w:rFonts w:cstheme="minorHAnsi"/>
                <w:sz w:val="24"/>
                <w:szCs w:val="24"/>
              </w:rPr>
              <w:t>SFP can support with mapping, stakeholder support…</w:t>
            </w:r>
          </w:p>
          <w:p w14:paraId="2518B3EA" w14:textId="5652020F" w:rsidR="00CF48AE" w:rsidRPr="00CF48AE" w:rsidRDefault="00CF48AE" w:rsidP="00CF48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F48AE">
              <w:rPr>
                <w:rFonts w:cstheme="minorHAnsi"/>
                <w:sz w:val="24"/>
                <w:szCs w:val="24"/>
              </w:rPr>
              <w:t>(</w:t>
            </w:r>
            <w:r w:rsidR="00CA0858">
              <w:rPr>
                <w:rFonts w:cstheme="minorHAnsi"/>
                <w:sz w:val="24"/>
                <w:szCs w:val="24"/>
              </w:rPr>
              <w:t xml:space="preserve">Documentation attached).    </w:t>
            </w:r>
          </w:p>
          <w:p w14:paraId="4D6A9846" w14:textId="6950E5DB" w:rsidR="00CF48AE" w:rsidRDefault="00CF48AE" w:rsidP="00CF48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F48AE">
              <w:rPr>
                <w:rFonts w:cstheme="minorHAnsi"/>
                <w:sz w:val="24"/>
                <w:szCs w:val="24"/>
              </w:rPr>
              <w:t>Central membership team</w:t>
            </w:r>
            <w:r>
              <w:rPr>
                <w:rFonts w:cstheme="minorHAnsi"/>
                <w:sz w:val="24"/>
                <w:szCs w:val="24"/>
              </w:rPr>
              <w:t xml:space="preserve"> discussion</w:t>
            </w:r>
          </w:p>
          <w:p w14:paraId="5F8EDFFE" w14:textId="70BB759E" w:rsid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9C2815" w14:textId="4EAC2139" w:rsid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and Economic Development?</w:t>
            </w:r>
          </w:p>
          <w:p w14:paraId="3C836B10" w14:textId="18AF191C" w:rsid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6307EA" w14:textId="44B50B0C" w:rsid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Liz Lambert (Sustainability Cardiff Council).</w:t>
            </w:r>
          </w:p>
          <w:p w14:paraId="7075A5A5" w14:textId="2434D354" w:rsid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Funding through SFP as move through levels Bronze/Silver/Gold. </w:t>
            </w:r>
          </w:p>
          <w:p w14:paraId="199C1688" w14:textId="7D21A315" w:rsid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Public Health Plan integrated SFP.</w:t>
            </w:r>
          </w:p>
          <w:p w14:paraId="0E7A575D" w14:textId="77777777" w:rsidR="00CF48AE" w:rsidRPr="00CF48AE" w:rsidRDefault="00CF48AE" w:rsidP="00CF48A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6E90E92" w14:textId="0BA996F2" w:rsidR="00CE3615" w:rsidRPr="0018474E" w:rsidRDefault="0018474E" w:rsidP="00EE2A9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8474E">
              <w:rPr>
                <w:rFonts w:cstheme="minorHAnsi"/>
                <w:b/>
                <w:bCs/>
                <w:sz w:val="24"/>
                <w:szCs w:val="24"/>
              </w:rPr>
              <w:t>Funding Opportunities</w:t>
            </w:r>
          </w:p>
          <w:p w14:paraId="04107B17" w14:textId="60FF928A" w:rsidR="0018474E" w:rsidRPr="0018474E" w:rsidRDefault="0018474E" w:rsidP="001847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474E">
              <w:rPr>
                <w:rFonts w:cstheme="minorHAnsi"/>
                <w:sz w:val="24"/>
                <w:szCs w:val="24"/>
              </w:rPr>
              <w:t>RDP Supply chain and cooperation grant – invited to present full business case for August. Dedicated officer establishing Carmarthenshire as a SFP. Match funded by CCC. (March 2023). Role to start Jan 2022-March 2023.</w:t>
            </w:r>
          </w:p>
          <w:p w14:paraId="104616C0" w14:textId="3BE91CD2" w:rsidR="0018474E" w:rsidRPr="0018474E" w:rsidRDefault="0018474E" w:rsidP="001847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474E">
              <w:rPr>
                <w:rFonts w:cstheme="minorHAnsi"/>
                <w:sz w:val="24"/>
                <w:szCs w:val="24"/>
              </w:rPr>
              <w:t xml:space="preserve">Social farms and gardens bid – some time built in for </w:t>
            </w:r>
          </w:p>
          <w:p w14:paraId="79038146" w14:textId="3947A7D1" w:rsidR="0018474E" w:rsidRPr="0018474E" w:rsidRDefault="0018474E" w:rsidP="001847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474E">
              <w:rPr>
                <w:rFonts w:cstheme="minorHAnsi"/>
                <w:sz w:val="24"/>
                <w:szCs w:val="24"/>
              </w:rPr>
              <w:t>Ideal to include Food Network officer</w:t>
            </w:r>
          </w:p>
          <w:p w14:paraId="0CFDBD25" w14:textId="0731480C" w:rsidR="0018474E" w:rsidRDefault="0018474E" w:rsidP="001847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8474E">
              <w:rPr>
                <w:rFonts w:cstheme="minorHAnsi"/>
                <w:sz w:val="24"/>
                <w:szCs w:val="24"/>
              </w:rPr>
              <w:t>EU transition funding</w:t>
            </w:r>
            <w:r>
              <w:rPr>
                <w:rFonts w:cstheme="minorHAnsi"/>
                <w:sz w:val="24"/>
                <w:szCs w:val="24"/>
              </w:rPr>
              <w:t>. Partnership development to become members for October– facilitator?</w:t>
            </w:r>
            <w:r w:rsidRPr="0018474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A5A6B7" w14:textId="413018E7" w:rsidR="0018474E" w:rsidRDefault="0018474E" w:rsidP="001847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Foundational Economy Funding Phase 2 (?) Discussions with Health Board (Caron Thomas/Huw Thomas).</w:t>
            </w:r>
          </w:p>
          <w:p w14:paraId="1F91E7DB" w14:textId="77777777" w:rsidR="0018474E" w:rsidRDefault="0018474E" w:rsidP="0018474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383D2B" w14:textId="7291D4CC" w:rsidR="0018474E" w:rsidRDefault="0018474E" w:rsidP="0018474E">
            <w:pPr>
              <w:jc w:val="both"/>
              <w:rPr>
                <w:rFonts w:cstheme="minorHAnsi"/>
                <w:sz w:val="24"/>
                <w:szCs w:val="24"/>
              </w:rPr>
            </w:pPr>
            <w:r w:rsidRPr="0018474E">
              <w:rPr>
                <w:rFonts w:cstheme="minorHAnsi"/>
                <w:sz w:val="24"/>
                <w:szCs w:val="24"/>
              </w:rPr>
              <w:t xml:space="preserve">Link with Desiree Monmouthshire. </w:t>
            </w:r>
          </w:p>
          <w:p w14:paraId="5F9D82E7" w14:textId="29605A9C" w:rsidR="00D15B0D" w:rsidRDefault="00D15B0D" w:rsidP="001847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Dean RCT.</w:t>
            </w:r>
          </w:p>
          <w:p w14:paraId="271A08FA" w14:textId="2CD72BEC" w:rsidR="00D15B0D" w:rsidRDefault="00D15B0D" w:rsidP="0018474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5BCD30D" w14:textId="2789AC6D" w:rsidR="00D15B0D" w:rsidRPr="00D15B0D" w:rsidRDefault="00D15B0D" w:rsidP="0018474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5B0D">
              <w:rPr>
                <w:rFonts w:cstheme="minorHAnsi"/>
                <w:b/>
                <w:bCs/>
                <w:sz w:val="24"/>
                <w:szCs w:val="24"/>
              </w:rPr>
              <w:t>Typical Structure under the steering group?</w:t>
            </w:r>
          </w:p>
          <w:p w14:paraId="67A89BC4" w14:textId="76E9A406" w:rsidR="00D15B0D" w:rsidRPr="00D15B0D" w:rsidRDefault="00D15B0D" w:rsidP="00D15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15B0D">
              <w:rPr>
                <w:rFonts w:cstheme="minorHAnsi"/>
                <w:sz w:val="24"/>
                <w:szCs w:val="24"/>
              </w:rPr>
              <w:t>No typical structure.</w:t>
            </w:r>
          </w:p>
          <w:p w14:paraId="7C46737C" w14:textId="69550228" w:rsidR="00D15B0D" w:rsidRPr="00D15B0D" w:rsidRDefault="00D15B0D" w:rsidP="00D15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15B0D">
              <w:rPr>
                <w:rFonts w:cstheme="minorHAnsi"/>
                <w:sz w:val="24"/>
                <w:szCs w:val="24"/>
              </w:rPr>
              <w:lastRenderedPageBreak/>
              <w:t>One coordinator who does not deliver – bringing people together/</w:t>
            </w:r>
            <w:r w:rsidR="001566D8" w:rsidRPr="00D15B0D">
              <w:rPr>
                <w:rFonts w:cstheme="minorHAnsi"/>
                <w:sz w:val="24"/>
                <w:szCs w:val="24"/>
              </w:rPr>
              <w:t>networking.</w:t>
            </w:r>
            <w:r w:rsidRPr="00D15B0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D6783B" w14:textId="7A8593ED" w:rsidR="00D15B0D" w:rsidRDefault="00D15B0D" w:rsidP="00D15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15B0D">
              <w:rPr>
                <w:rFonts w:cstheme="minorHAnsi"/>
                <w:sz w:val="24"/>
                <w:szCs w:val="24"/>
              </w:rPr>
              <w:t>Perhaps a working group for each of the key areas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188F736" w14:textId="34F22867" w:rsidR="00D15B0D" w:rsidRDefault="00D15B0D" w:rsidP="00D15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Buy in from wider stakeholder group and funding availability.</w:t>
            </w:r>
          </w:p>
          <w:p w14:paraId="4904C1BF" w14:textId="346602FC" w:rsidR="00D15B0D" w:rsidRDefault="00D15B0D" w:rsidP="00D15B0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Tap into priorities of partners and utilising their resources efficiently. </w:t>
            </w:r>
          </w:p>
          <w:p w14:paraId="488D5F67" w14:textId="77777777" w:rsidR="00D15B0D" w:rsidRPr="00D15B0D" w:rsidRDefault="00D15B0D" w:rsidP="00D15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F851201" w14:textId="6149A48E" w:rsidR="00CE3615" w:rsidRDefault="00CE3615" w:rsidP="00EE2A9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5950" w:rsidRPr="00257C4A" w14:paraId="43AA042F" w14:textId="77777777" w:rsidTr="00F36101">
        <w:tc>
          <w:tcPr>
            <w:tcW w:w="846" w:type="dxa"/>
            <w:shd w:val="clear" w:color="auto" w:fill="F2F2F2" w:themeFill="background1" w:themeFillShade="F2"/>
          </w:tcPr>
          <w:p w14:paraId="5F9AB5CE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3D891C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 xml:space="preserve">Unrhyw fater arall 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 w:rsidRPr="00257C4A">
              <w:rPr>
                <w:rFonts w:cstheme="minorHAnsi"/>
                <w:sz w:val="24"/>
                <w:szCs w:val="24"/>
              </w:rPr>
              <w:t>Any other business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14:paraId="4CC1D8E1" w14:textId="722AF4BD" w:rsidR="00B95950" w:rsidRPr="00257C4A" w:rsidRDefault="001566D8" w:rsidP="00AE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B95950" w:rsidRPr="00257C4A" w14:paraId="3E907CC8" w14:textId="77777777" w:rsidTr="00F36101">
        <w:tc>
          <w:tcPr>
            <w:tcW w:w="846" w:type="dxa"/>
            <w:shd w:val="clear" w:color="auto" w:fill="F2F2F2" w:themeFill="background1" w:themeFillShade="F2"/>
          </w:tcPr>
          <w:p w14:paraId="6C6F4DBF" w14:textId="77777777" w:rsidR="00B95950" w:rsidRPr="00257C4A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5068DF4" w14:textId="77777777" w:rsidR="00B95950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>Materion ar gyfer y cyfarfod nesaf</w:t>
            </w:r>
          </w:p>
          <w:p w14:paraId="67807CF7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257C4A">
              <w:rPr>
                <w:rFonts w:cstheme="minorHAnsi"/>
                <w:sz w:val="24"/>
                <w:szCs w:val="24"/>
              </w:rPr>
              <w:t>Matters for the next meeting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14:paraId="04ADE9B8" w14:textId="77777777" w:rsidR="00B95950" w:rsidRDefault="001566D8" w:rsidP="00AE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discussions</w:t>
            </w:r>
          </w:p>
          <w:p w14:paraId="08EB1BA7" w14:textId="12C1E719" w:rsidR="001566D8" w:rsidRPr="00257C4A" w:rsidRDefault="001566D8" w:rsidP="00AE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steps</w:t>
            </w:r>
          </w:p>
        </w:tc>
      </w:tr>
      <w:tr w:rsidR="00B95950" w:rsidRPr="00257C4A" w14:paraId="1F37A360" w14:textId="77777777" w:rsidTr="00F36101">
        <w:tc>
          <w:tcPr>
            <w:tcW w:w="846" w:type="dxa"/>
            <w:shd w:val="clear" w:color="auto" w:fill="F2F2F2" w:themeFill="background1" w:themeFillShade="F2"/>
          </w:tcPr>
          <w:p w14:paraId="480FD774" w14:textId="77777777" w:rsidR="00B95950" w:rsidRDefault="00B95950" w:rsidP="00AE3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2C94BF8" w14:textId="77777777" w:rsidR="00B95950" w:rsidRPr="00257C4A" w:rsidRDefault="00B95950" w:rsidP="00AE3BD4">
            <w:pPr>
              <w:rPr>
                <w:rFonts w:cstheme="minorHAnsi"/>
                <w:sz w:val="24"/>
                <w:szCs w:val="24"/>
              </w:rPr>
            </w:pPr>
            <w:r w:rsidRPr="006F282F">
              <w:rPr>
                <w:rFonts w:cstheme="minorHAnsi"/>
                <w:sz w:val="24"/>
                <w:szCs w:val="24"/>
              </w:rPr>
              <w:t xml:space="preserve">Dyddiad y cyfarfod nesaf </w:t>
            </w:r>
            <w:r>
              <w:rPr>
                <w:rFonts w:cstheme="minorHAnsi"/>
                <w:sz w:val="24"/>
                <w:szCs w:val="24"/>
              </w:rPr>
              <w:t xml:space="preserve"> / Date of next meeting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14:paraId="601EF8B2" w14:textId="3FB2C2ED" w:rsidR="00B95950" w:rsidRPr="00257C4A" w:rsidRDefault="001566D8" w:rsidP="00AE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Doodle Poll</w:t>
            </w:r>
          </w:p>
        </w:tc>
      </w:tr>
    </w:tbl>
    <w:p w14:paraId="0A5861A0" w14:textId="4BE64640" w:rsidR="00362B68" w:rsidRDefault="00362B68" w:rsidP="001566D8">
      <w:pPr>
        <w:rPr>
          <w:sz w:val="24"/>
          <w:szCs w:val="24"/>
        </w:rPr>
      </w:pPr>
    </w:p>
    <w:sectPr w:rsidR="00362B68" w:rsidSect="00723EB9">
      <w:type w:val="continuous"/>
      <w:pgSz w:w="11906" w:h="16838"/>
      <w:pgMar w:top="3119" w:right="1440" w:bottom="1440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5F0A" w14:textId="77777777" w:rsidR="00403582" w:rsidRDefault="00403582" w:rsidP="006E1744">
      <w:pPr>
        <w:spacing w:after="0" w:line="240" w:lineRule="auto"/>
      </w:pPr>
      <w:r>
        <w:separator/>
      </w:r>
    </w:p>
  </w:endnote>
  <w:endnote w:type="continuationSeparator" w:id="0">
    <w:p w14:paraId="2221C5B6" w14:textId="77777777" w:rsidR="00403582" w:rsidRDefault="00403582" w:rsidP="006E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Yu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1B49" w14:textId="0FA40B9B" w:rsidR="00BB4D5A" w:rsidRDefault="00171C38" w:rsidP="00171C38">
    <w:pPr>
      <w:spacing w:after="0"/>
      <w:jc w:val="center"/>
      <w:rPr>
        <w:rFonts w:eastAsia="Calibri" w:cs="Calibri"/>
        <w:noProof/>
        <w:sz w:val="20"/>
        <w:szCs w:val="20"/>
        <w:lang w:eastAsia="en-GB"/>
      </w:rPr>
    </w:pPr>
    <w:r w:rsidRPr="00171C38">
      <w:rPr>
        <w:rFonts w:eastAsia="Calibri" w:cs="Calibri"/>
        <w:noProof/>
        <w:sz w:val="20"/>
        <w:szCs w:val="20"/>
        <w:lang w:eastAsia="en-GB"/>
      </w:rPr>
      <w:t xml:space="preserve">Rhif Elusen </w:t>
    </w:r>
    <w:r>
      <w:rPr>
        <w:rFonts w:eastAsia="Calibri" w:cs="Calibri"/>
        <w:noProof/>
        <w:sz w:val="20"/>
        <w:szCs w:val="20"/>
        <w:lang w:eastAsia="en-GB"/>
      </w:rPr>
      <w:t xml:space="preserve">/ </w:t>
    </w:r>
    <w:r w:rsidRPr="00171C38">
      <w:rPr>
        <w:rFonts w:eastAsia="Calibri" w:cs="Calibri"/>
        <w:noProof/>
        <w:sz w:val="20"/>
        <w:szCs w:val="20"/>
        <w:lang w:eastAsia="en-GB"/>
      </w:rPr>
      <w:t>Regsitered Charity</w:t>
    </w:r>
    <w:r w:rsidR="00BB4D5A">
      <w:rPr>
        <w:rFonts w:eastAsia="Calibri" w:cs="Calibri"/>
        <w:noProof/>
        <w:sz w:val="20"/>
        <w:szCs w:val="20"/>
        <w:lang w:eastAsia="en-GB"/>
      </w:rPr>
      <w:t xml:space="preserve"> No.</w:t>
    </w:r>
    <w:r w:rsidRPr="00171C38">
      <w:rPr>
        <w:rFonts w:eastAsia="Calibri" w:cs="Calibri"/>
        <w:noProof/>
        <w:sz w:val="20"/>
        <w:szCs w:val="20"/>
        <w:lang w:eastAsia="en-GB"/>
      </w:rPr>
      <w:t xml:space="preserve"> </w:t>
    </w:r>
    <w:r>
      <w:rPr>
        <w:rFonts w:eastAsia="Calibri" w:cs="Calibri"/>
        <w:noProof/>
        <w:sz w:val="20"/>
        <w:szCs w:val="20"/>
        <w:lang w:eastAsia="en-GB"/>
      </w:rPr>
      <w:t>–</w:t>
    </w:r>
    <w:r w:rsidRPr="00171C38">
      <w:rPr>
        <w:rFonts w:eastAsia="Calibri" w:cs="Calibri"/>
        <w:noProof/>
        <w:sz w:val="20"/>
        <w:szCs w:val="20"/>
        <w:lang w:eastAsia="en-GB"/>
      </w:rPr>
      <w:t xml:space="preserve"> 1062144</w:t>
    </w:r>
    <w:r>
      <w:rPr>
        <w:rFonts w:eastAsia="Calibri" w:cs="Calibri"/>
        <w:noProof/>
        <w:sz w:val="20"/>
        <w:szCs w:val="20"/>
        <w:lang w:eastAsia="en-GB"/>
      </w:rPr>
      <w:t xml:space="preserve"> </w:t>
    </w:r>
  </w:p>
  <w:p w14:paraId="20658276" w14:textId="77777777" w:rsidR="00BB4D5A" w:rsidRDefault="00171C38" w:rsidP="00BB4D5A">
    <w:pPr>
      <w:spacing w:after="0"/>
      <w:jc w:val="center"/>
      <w:rPr>
        <w:rFonts w:eastAsia="Calibri" w:cs="Calibri"/>
        <w:noProof/>
        <w:sz w:val="20"/>
        <w:szCs w:val="20"/>
        <w:lang w:eastAsia="en-GB"/>
      </w:rPr>
    </w:pPr>
    <w:r w:rsidRPr="00171C38">
      <w:rPr>
        <w:rFonts w:eastAsia="Calibri" w:cs="Calibri"/>
        <w:noProof/>
        <w:sz w:val="20"/>
        <w:szCs w:val="20"/>
        <w:lang w:eastAsia="en-GB"/>
      </w:rPr>
      <w:t>Cwmni Cofrestredig Cyfyngedig drwy Warant</w:t>
    </w:r>
    <w:r w:rsidR="00BB4D5A">
      <w:rPr>
        <w:rFonts w:eastAsia="Calibri" w:cs="Calibri"/>
        <w:noProof/>
        <w:sz w:val="20"/>
        <w:szCs w:val="20"/>
        <w:lang w:eastAsia="en-GB"/>
      </w:rPr>
      <w:t xml:space="preserve"> </w:t>
    </w:r>
    <w:r w:rsidRPr="00171C38">
      <w:rPr>
        <w:rFonts w:eastAsia="Calibri" w:cs="Calibri"/>
        <w:noProof/>
        <w:sz w:val="20"/>
        <w:szCs w:val="20"/>
        <w:lang w:eastAsia="en-GB"/>
      </w:rPr>
      <w:t xml:space="preserve"> </w:t>
    </w:r>
    <w:r>
      <w:rPr>
        <w:rFonts w:eastAsia="Calibri" w:cs="Calibri"/>
        <w:noProof/>
        <w:sz w:val="20"/>
        <w:szCs w:val="20"/>
        <w:lang w:eastAsia="en-GB"/>
      </w:rPr>
      <w:t>/</w:t>
    </w:r>
    <w:r w:rsidR="00BB4D5A">
      <w:rPr>
        <w:rFonts w:eastAsia="Calibri" w:cs="Calibri"/>
        <w:noProof/>
        <w:sz w:val="20"/>
        <w:szCs w:val="20"/>
        <w:lang w:eastAsia="en-GB"/>
      </w:rPr>
      <w:t xml:space="preserve"> </w:t>
    </w:r>
    <w:r w:rsidRPr="00171C38">
      <w:rPr>
        <w:rFonts w:eastAsia="Calibri" w:cs="Calibri"/>
        <w:noProof/>
        <w:sz w:val="20"/>
        <w:szCs w:val="20"/>
        <w:lang w:eastAsia="en-GB"/>
      </w:rPr>
      <w:t>Company Limited by Guarantee – 3348742</w:t>
    </w:r>
  </w:p>
  <w:p w14:paraId="61E38815" w14:textId="01BF3BCB" w:rsidR="00171C38" w:rsidRDefault="00171C38" w:rsidP="00BB4D5A">
    <w:pPr>
      <w:spacing w:after="0"/>
      <w:jc w:val="center"/>
      <w:rPr>
        <w:rFonts w:eastAsia="Calibri" w:cs="Calibri"/>
        <w:noProof/>
        <w:sz w:val="20"/>
        <w:szCs w:val="20"/>
        <w:lang w:eastAsia="en-GB"/>
      </w:rPr>
    </w:pPr>
    <w:r w:rsidRPr="00171C38">
      <w:rPr>
        <w:rFonts w:eastAsia="Calibri" w:cs="Calibri"/>
        <w:noProof/>
        <w:sz w:val="20"/>
        <w:szCs w:val="20"/>
        <w:lang w:eastAsia="en-GB"/>
      </w:rPr>
      <w:t>Wedi’i gofrestru yng Nghymru</w:t>
    </w:r>
    <w:r>
      <w:rPr>
        <w:rFonts w:eastAsia="Calibri" w:cs="Calibri"/>
        <w:noProof/>
        <w:sz w:val="20"/>
        <w:szCs w:val="20"/>
        <w:lang w:eastAsia="en-GB"/>
      </w:rPr>
      <w:t xml:space="preserve"> / </w:t>
    </w:r>
    <w:r w:rsidRPr="00171C38">
      <w:rPr>
        <w:rFonts w:eastAsia="Calibri" w:cs="Calibri"/>
        <w:noProof/>
        <w:sz w:val="20"/>
        <w:szCs w:val="20"/>
        <w:lang w:eastAsia="en-GB"/>
      </w:rPr>
      <w:t>Registered in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9B99" w14:textId="77777777" w:rsidR="00403582" w:rsidRDefault="00403582" w:rsidP="006E1744">
      <w:pPr>
        <w:spacing w:after="0" w:line="240" w:lineRule="auto"/>
      </w:pPr>
      <w:r>
        <w:separator/>
      </w:r>
    </w:p>
  </w:footnote>
  <w:footnote w:type="continuationSeparator" w:id="0">
    <w:p w14:paraId="3868BBBC" w14:textId="77777777" w:rsidR="00403582" w:rsidRDefault="00403582" w:rsidP="006E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D033" w14:textId="06D4F198" w:rsidR="006E1744" w:rsidRDefault="00EE2A9F" w:rsidP="006E1744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B0C1600" wp14:editId="46A21D99">
          <wp:simplePos x="0" y="0"/>
          <wp:positionH relativeFrom="column">
            <wp:posOffset>1676400</wp:posOffset>
          </wp:positionH>
          <wp:positionV relativeFrom="paragraph">
            <wp:posOffset>-596265</wp:posOffset>
          </wp:positionV>
          <wp:extent cx="2292350" cy="2292350"/>
          <wp:effectExtent l="0" t="0" r="0" b="0"/>
          <wp:wrapNone/>
          <wp:docPr id="57" name="Picture 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229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7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B1488" wp14:editId="110F8F6F">
              <wp:simplePos x="0" y="0"/>
              <wp:positionH relativeFrom="column">
                <wp:posOffset>3689350</wp:posOffset>
              </wp:positionH>
              <wp:positionV relativeFrom="paragraph">
                <wp:posOffset>-252730</wp:posOffset>
              </wp:positionV>
              <wp:extent cx="2774950" cy="1676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0" cy="16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17A1F" w14:textId="77777777" w:rsidR="006E1744" w:rsidRPr="00401DB4" w:rsidRDefault="006E1744" w:rsidP="006E17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401DB4">
                            <w:rPr>
                              <w:sz w:val="28"/>
                              <w:szCs w:val="28"/>
                            </w:rPr>
                            <w:t>Carmarthenshire’s Food Network</w:t>
                          </w:r>
                        </w:p>
                        <w:p w14:paraId="16F6C6C3" w14:textId="77777777" w:rsidR="006E1744" w:rsidRDefault="006E1744" w:rsidP="006E17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236E51">
                            <w:rPr>
                              <w:color w:val="FFC000"/>
                              <w:sz w:val="28"/>
                              <w:szCs w:val="28"/>
                            </w:rPr>
                            <w:t>Connect</w:t>
                          </w:r>
                          <w:r w:rsidRPr="00401DB4">
                            <w:rPr>
                              <w:sz w:val="28"/>
                              <w:szCs w:val="28"/>
                            </w:rPr>
                            <w:t xml:space="preserve"> I </w:t>
                          </w:r>
                          <w:r w:rsidRPr="00236E51">
                            <w:rPr>
                              <w:color w:val="00B050"/>
                              <w:sz w:val="28"/>
                              <w:szCs w:val="28"/>
                            </w:rPr>
                            <w:t>Share</w:t>
                          </w:r>
                          <w:r w:rsidRPr="00401DB4">
                            <w:rPr>
                              <w:sz w:val="28"/>
                              <w:szCs w:val="28"/>
                            </w:rPr>
                            <w:t xml:space="preserve"> I </w:t>
                          </w:r>
                          <w:r w:rsidRPr="00236E51">
                            <w:rPr>
                              <w:color w:val="0070C0"/>
                              <w:sz w:val="28"/>
                              <w:szCs w:val="28"/>
                            </w:rPr>
                            <w:t>Support</w:t>
                          </w:r>
                        </w:p>
                        <w:p w14:paraId="1433F5F8" w14:textId="77777777" w:rsidR="006E1744" w:rsidRDefault="006E1744" w:rsidP="006E1744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401DB4">
                            <w:rPr>
                              <w:sz w:val="24"/>
                              <w:szCs w:val="24"/>
                            </w:rPr>
                            <w:t>Working in partnership with CAVS</w:t>
                          </w:r>
                        </w:p>
                        <w:p w14:paraId="286FD761" w14:textId="77777777" w:rsidR="006E1744" w:rsidRDefault="006E1744" w:rsidP="006E1744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B1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5pt;margin-top:-19.9pt;width:218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" filled="f" stroked="f" strokeweight=".5pt">
              <v:textbox>
                <w:txbxContent>
                  <w:p w14:paraId="1C417A1F" w14:textId="77777777" w:rsidR="006E1744" w:rsidRPr="00401DB4" w:rsidRDefault="006E1744" w:rsidP="006E17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401DB4">
                      <w:rPr>
                        <w:sz w:val="28"/>
                        <w:szCs w:val="28"/>
                      </w:rPr>
                      <w:t>Carmarthenshire’s Food Network</w:t>
                    </w:r>
                  </w:p>
                  <w:p w14:paraId="16F6C6C3" w14:textId="77777777" w:rsidR="006E1744" w:rsidRDefault="006E1744" w:rsidP="006E17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236E51">
                      <w:rPr>
                        <w:color w:val="FFC000"/>
                        <w:sz w:val="28"/>
                        <w:szCs w:val="28"/>
                      </w:rPr>
                      <w:t>Connect</w:t>
                    </w:r>
                    <w:r w:rsidRPr="00401DB4">
                      <w:rPr>
                        <w:sz w:val="28"/>
                        <w:szCs w:val="28"/>
                      </w:rPr>
                      <w:t xml:space="preserve"> I </w:t>
                    </w:r>
                    <w:r w:rsidRPr="00236E51">
                      <w:rPr>
                        <w:color w:val="00B050"/>
                        <w:sz w:val="28"/>
                        <w:szCs w:val="28"/>
                      </w:rPr>
                      <w:t>Share</w:t>
                    </w:r>
                    <w:r w:rsidRPr="00401DB4">
                      <w:rPr>
                        <w:sz w:val="28"/>
                        <w:szCs w:val="28"/>
                      </w:rPr>
                      <w:t xml:space="preserve"> I </w:t>
                    </w:r>
                    <w:r w:rsidRPr="00236E51">
                      <w:rPr>
                        <w:color w:val="0070C0"/>
                        <w:sz w:val="28"/>
                        <w:szCs w:val="28"/>
                      </w:rPr>
                      <w:t>Support</w:t>
                    </w:r>
                  </w:p>
                  <w:p w14:paraId="1433F5F8" w14:textId="77777777" w:rsidR="006E1744" w:rsidRDefault="006E1744" w:rsidP="006E1744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401DB4">
                      <w:rPr>
                        <w:sz w:val="24"/>
                        <w:szCs w:val="24"/>
                      </w:rPr>
                      <w:t>Working in partnership with CAVS</w:t>
                    </w:r>
                  </w:p>
                  <w:p w14:paraId="286FD761" w14:textId="77777777" w:rsidR="006E1744" w:rsidRDefault="006E1744" w:rsidP="006E1744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E17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E49A0" wp14:editId="16F8F63F">
              <wp:simplePos x="0" y="0"/>
              <wp:positionH relativeFrom="column">
                <wp:posOffset>-692150</wp:posOffset>
              </wp:positionH>
              <wp:positionV relativeFrom="paragraph">
                <wp:posOffset>-252730</wp:posOffset>
              </wp:positionV>
              <wp:extent cx="2533650" cy="1739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173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690FD" w14:textId="03289C82" w:rsidR="006E1744" w:rsidRPr="00401DB4" w:rsidRDefault="006E1744" w:rsidP="006E174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24C4A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R</w:t>
                          </w:r>
                          <w:r w:rsidR="00BB4D5A" w:rsidRPr="00324C4A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h</w:t>
                          </w:r>
                          <w:r w:rsidRPr="00324C4A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wydwaith</w:t>
                          </w:r>
                          <w:r w:rsidRPr="00401DB4">
                            <w:rPr>
                              <w:sz w:val="28"/>
                              <w:szCs w:val="28"/>
                            </w:rPr>
                            <w:t xml:space="preserve"> Bwyd Sir G</w:t>
                          </w:r>
                          <w:r w:rsidRPr="00401DB4">
                            <w:rPr>
                              <w:rFonts w:cstheme="minorHAnsi"/>
                              <w:sz w:val="28"/>
                              <w:szCs w:val="28"/>
                            </w:rPr>
                            <w:t>â</w:t>
                          </w:r>
                          <w:r w:rsidRPr="00401DB4">
                            <w:rPr>
                              <w:sz w:val="28"/>
                              <w:szCs w:val="28"/>
                            </w:rPr>
                            <w:t>r</w:t>
                          </w:r>
                        </w:p>
                        <w:p w14:paraId="7524FE77" w14:textId="77777777" w:rsidR="006E1744" w:rsidRDefault="006E1744" w:rsidP="006E174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36E51">
                            <w:rPr>
                              <w:color w:val="FFC000"/>
                              <w:sz w:val="28"/>
                              <w:szCs w:val="28"/>
                            </w:rPr>
                            <w:t>Cyswllt</w:t>
                          </w:r>
                          <w:r w:rsidRPr="00401DB4">
                            <w:rPr>
                              <w:sz w:val="28"/>
                              <w:szCs w:val="28"/>
                            </w:rPr>
                            <w:t xml:space="preserve"> I </w:t>
                          </w:r>
                          <w:r w:rsidRPr="00236E51">
                            <w:rPr>
                              <w:color w:val="00B050"/>
                              <w:sz w:val="28"/>
                              <w:szCs w:val="28"/>
                            </w:rPr>
                            <w:t>Rhannu</w:t>
                          </w:r>
                          <w:r w:rsidRPr="00401DB4">
                            <w:rPr>
                              <w:sz w:val="28"/>
                              <w:szCs w:val="28"/>
                            </w:rPr>
                            <w:t xml:space="preserve"> I </w:t>
                          </w:r>
                          <w:r w:rsidRPr="00236E51">
                            <w:rPr>
                              <w:color w:val="0070C0"/>
                              <w:sz w:val="28"/>
                              <w:szCs w:val="28"/>
                            </w:rPr>
                            <w:t>Cymorth</w:t>
                          </w:r>
                        </w:p>
                        <w:p w14:paraId="27432327" w14:textId="77777777" w:rsidR="006E1744" w:rsidRDefault="006E1744" w:rsidP="006E174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01DB4">
                            <w:rPr>
                              <w:sz w:val="24"/>
                              <w:szCs w:val="24"/>
                            </w:rPr>
                            <w:t>Gweithio mewn partneriaeth â CAVS</w:t>
                          </w:r>
                        </w:p>
                        <w:p w14:paraId="55A855D3" w14:textId="77777777" w:rsidR="006E1744" w:rsidRDefault="006E1744" w:rsidP="006E174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8A99570" w14:textId="77777777" w:rsidR="006E1744" w:rsidRDefault="006E1744" w:rsidP="006E174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CD6A4BB" w14:textId="77777777" w:rsidR="006E1744" w:rsidRPr="00401DB4" w:rsidRDefault="006E1744" w:rsidP="006E174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E49A0" id="Text Box 2" o:spid="_x0000_s1027" type="#_x0000_t202" style="position:absolute;margin-left:-54.5pt;margin-top:-19.9pt;width:199.5pt;height:1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" filled="f" stroked="f" strokeweight=".5pt">
              <v:textbox>
                <w:txbxContent>
                  <w:p w14:paraId="13F690FD" w14:textId="03289C82" w:rsidR="006E1744" w:rsidRPr="00401DB4" w:rsidRDefault="006E1744" w:rsidP="006E1744">
                    <w:pPr>
                      <w:rPr>
                        <w:sz w:val="28"/>
                        <w:szCs w:val="28"/>
                      </w:rPr>
                    </w:pPr>
                    <w:r w:rsidRPr="00324C4A">
                      <w:rPr>
                        <w:color w:val="000000" w:themeColor="text1"/>
                        <w:sz w:val="28"/>
                        <w:szCs w:val="28"/>
                      </w:rPr>
                      <w:t>R</w:t>
                    </w:r>
                    <w:r w:rsidR="00BB4D5A" w:rsidRPr="00324C4A">
                      <w:rPr>
                        <w:color w:val="000000" w:themeColor="text1"/>
                        <w:sz w:val="28"/>
                        <w:szCs w:val="28"/>
                      </w:rPr>
                      <w:t>h</w:t>
                    </w:r>
                    <w:r w:rsidRPr="00324C4A">
                      <w:rPr>
                        <w:color w:val="000000" w:themeColor="text1"/>
                        <w:sz w:val="28"/>
                        <w:szCs w:val="28"/>
                      </w:rPr>
                      <w:t>wydwaith</w:t>
                    </w:r>
                    <w:r w:rsidRPr="00401DB4">
                      <w:rPr>
                        <w:sz w:val="28"/>
                        <w:szCs w:val="28"/>
                      </w:rPr>
                      <w:t xml:space="preserve"> Bwyd Sir G</w:t>
                    </w:r>
                    <w:r w:rsidRPr="00401DB4">
                      <w:rPr>
                        <w:rFonts w:cstheme="minorHAnsi"/>
                        <w:sz w:val="28"/>
                        <w:szCs w:val="28"/>
                      </w:rPr>
                      <w:t>â</w:t>
                    </w:r>
                    <w:r w:rsidRPr="00401DB4">
                      <w:rPr>
                        <w:sz w:val="28"/>
                        <w:szCs w:val="28"/>
                      </w:rPr>
                      <w:t>r</w:t>
                    </w:r>
                  </w:p>
                  <w:p w14:paraId="7524FE77" w14:textId="77777777" w:rsidR="006E1744" w:rsidRDefault="006E1744" w:rsidP="006E1744">
                    <w:pPr>
                      <w:rPr>
                        <w:sz w:val="28"/>
                        <w:szCs w:val="28"/>
                      </w:rPr>
                    </w:pPr>
                    <w:r w:rsidRPr="00236E51">
                      <w:rPr>
                        <w:color w:val="FFC000"/>
                        <w:sz w:val="28"/>
                        <w:szCs w:val="28"/>
                      </w:rPr>
                      <w:t>Cyswllt</w:t>
                    </w:r>
                    <w:r w:rsidRPr="00401DB4">
                      <w:rPr>
                        <w:sz w:val="28"/>
                        <w:szCs w:val="28"/>
                      </w:rPr>
                      <w:t xml:space="preserve"> I </w:t>
                    </w:r>
                    <w:r w:rsidRPr="00236E51">
                      <w:rPr>
                        <w:color w:val="00B050"/>
                        <w:sz w:val="28"/>
                        <w:szCs w:val="28"/>
                      </w:rPr>
                      <w:t>Rhannu</w:t>
                    </w:r>
                    <w:r w:rsidRPr="00401DB4">
                      <w:rPr>
                        <w:sz w:val="28"/>
                        <w:szCs w:val="28"/>
                      </w:rPr>
                      <w:t xml:space="preserve"> I </w:t>
                    </w:r>
                    <w:r w:rsidRPr="00236E51">
                      <w:rPr>
                        <w:color w:val="0070C0"/>
                        <w:sz w:val="28"/>
                        <w:szCs w:val="28"/>
                      </w:rPr>
                      <w:t>Cymorth</w:t>
                    </w:r>
                  </w:p>
                  <w:p w14:paraId="27432327" w14:textId="77777777" w:rsidR="006E1744" w:rsidRDefault="006E1744" w:rsidP="006E1744">
                    <w:pPr>
                      <w:rPr>
                        <w:sz w:val="24"/>
                        <w:szCs w:val="24"/>
                      </w:rPr>
                    </w:pPr>
                    <w:r w:rsidRPr="00401DB4">
                      <w:rPr>
                        <w:sz w:val="24"/>
                        <w:szCs w:val="24"/>
                      </w:rPr>
                      <w:t>Gweithio mewn partneriaeth â CAVS</w:t>
                    </w:r>
                  </w:p>
                  <w:p w14:paraId="55A855D3" w14:textId="77777777" w:rsidR="006E1744" w:rsidRDefault="006E1744" w:rsidP="006E1744">
                    <w:pPr>
                      <w:rPr>
                        <w:sz w:val="24"/>
                        <w:szCs w:val="24"/>
                      </w:rPr>
                    </w:pPr>
                  </w:p>
                  <w:p w14:paraId="08A99570" w14:textId="77777777" w:rsidR="006E1744" w:rsidRDefault="006E1744" w:rsidP="006E1744">
                    <w:pPr>
                      <w:rPr>
                        <w:sz w:val="24"/>
                        <w:szCs w:val="24"/>
                      </w:rPr>
                    </w:pPr>
                  </w:p>
                  <w:p w14:paraId="6CD6A4BB" w14:textId="77777777" w:rsidR="006E1744" w:rsidRPr="00401DB4" w:rsidRDefault="006E1744" w:rsidP="006E174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F8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C5B3C8B"/>
    <w:multiLevelType w:val="hybridMultilevel"/>
    <w:tmpl w:val="BC605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A3B21"/>
    <w:multiLevelType w:val="hybridMultilevel"/>
    <w:tmpl w:val="A5843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06A6F"/>
    <w:multiLevelType w:val="hybridMultilevel"/>
    <w:tmpl w:val="D266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30A96"/>
    <w:multiLevelType w:val="hybridMultilevel"/>
    <w:tmpl w:val="7ACE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B5D22"/>
    <w:multiLevelType w:val="hybridMultilevel"/>
    <w:tmpl w:val="5B42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01479"/>
    <w:multiLevelType w:val="hybridMultilevel"/>
    <w:tmpl w:val="2B1E8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F2281"/>
    <w:multiLevelType w:val="hybridMultilevel"/>
    <w:tmpl w:val="E84C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79BD"/>
    <w:multiLevelType w:val="hybridMultilevel"/>
    <w:tmpl w:val="14BA9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197C"/>
    <w:multiLevelType w:val="hybridMultilevel"/>
    <w:tmpl w:val="A2FE6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2764E"/>
    <w:multiLevelType w:val="hybridMultilevel"/>
    <w:tmpl w:val="A64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3203E"/>
    <w:multiLevelType w:val="hybridMultilevel"/>
    <w:tmpl w:val="3F1A5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F165D"/>
    <w:multiLevelType w:val="hybridMultilevel"/>
    <w:tmpl w:val="5BE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F1051"/>
    <w:multiLevelType w:val="multilevel"/>
    <w:tmpl w:val="71B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164F8"/>
    <w:multiLevelType w:val="hybridMultilevel"/>
    <w:tmpl w:val="74D8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F2FFF"/>
    <w:multiLevelType w:val="hybridMultilevel"/>
    <w:tmpl w:val="FB3A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0772"/>
    <w:multiLevelType w:val="hybridMultilevel"/>
    <w:tmpl w:val="C5D6524A"/>
    <w:lvl w:ilvl="0" w:tplc="9BEC2974">
      <w:start w:val="15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E32E3"/>
    <w:multiLevelType w:val="hybridMultilevel"/>
    <w:tmpl w:val="BF4A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7275"/>
    <w:multiLevelType w:val="hybridMultilevel"/>
    <w:tmpl w:val="831C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A3B9B"/>
    <w:multiLevelType w:val="hybridMultilevel"/>
    <w:tmpl w:val="D728A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40560"/>
    <w:multiLevelType w:val="hybridMultilevel"/>
    <w:tmpl w:val="C7E66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A52952"/>
    <w:multiLevelType w:val="hybridMultilevel"/>
    <w:tmpl w:val="C6A8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0"/>
  </w:num>
  <w:num w:numId="5">
    <w:abstractNumId w:val="21"/>
  </w:num>
  <w:num w:numId="6">
    <w:abstractNumId w:val="7"/>
  </w:num>
  <w:num w:numId="7">
    <w:abstractNumId w:val="12"/>
  </w:num>
  <w:num w:numId="8">
    <w:abstractNumId w:val="17"/>
  </w:num>
  <w:num w:numId="9">
    <w:abstractNumId w:val="15"/>
  </w:num>
  <w:num w:numId="10">
    <w:abstractNumId w:val="13"/>
  </w:num>
  <w:num w:numId="11">
    <w:abstractNumId w:val="18"/>
  </w:num>
  <w:num w:numId="12">
    <w:abstractNumId w:val="19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C3"/>
    <w:rsid w:val="00043DC6"/>
    <w:rsid w:val="000A17A6"/>
    <w:rsid w:val="000B5BB5"/>
    <w:rsid w:val="000B66F9"/>
    <w:rsid w:val="000D4B94"/>
    <w:rsid w:val="000F689E"/>
    <w:rsid w:val="001447E6"/>
    <w:rsid w:val="0014583E"/>
    <w:rsid w:val="00145CD0"/>
    <w:rsid w:val="00150297"/>
    <w:rsid w:val="001526D9"/>
    <w:rsid w:val="001566D8"/>
    <w:rsid w:val="00171C38"/>
    <w:rsid w:val="00174319"/>
    <w:rsid w:val="0018474E"/>
    <w:rsid w:val="002146B1"/>
    <w:rsid w:val="00257C4A"/>
    <w:rsid w:val="0026535E"/>
    <w:rsid w:val="00295558"/>
    <w:rsid w:val="002C7504"/>
    <w:rsid w:val="002E0B52"/>
    <w:rsid w:val="00324C4A"/>
    <w:rsid w:val="00327C50"/>
    <w:rsid w:val="00362B68"/>
    <w:rsid w:val="00397BDC"/>
    <w:rsid w:val="003C728E"/>
    <w:rsid w:val="00403582"/>
    <w:rsid w:val="00456BFB"/>
    <w:rsid w:val="004716D2"/>
    <w:rsid w:val="00480608"/>
    <w:rsid w:val="004A5448"/>
    <w:rsid w:val="00554624"/>
    <w:rsid w:val="005723AC"/>
    <w:rsid w:val="00591092"/>
    <w:rsid w:val="005C4D7C"/>
    <w:rsid w:val="00636850"/>
    <w:rsid w:val="00654E69"/>
    <w:rsid w:val="0065563E"/>
    <w:rsid w:val="00667104"/>
    <w:rsid w:val="006713EE"/>
    <w:rsid w:val="00692BB4"/>
    <w:rsid w:val="006B6D0E"/>
    <w:rsid w:val="006B77F9"/>
    <w:rsid w:val="006E1744"/>
    <w:rsid w:val="006F282F"/>
    <w:rsid w:val="00711689"/>
    <w:rsid w:val="00723EB9"/>
    <w:rsid w:val="00776A4A"/>
    <w:rsid w:val="00780461"/>
    <w:rsid w:val="00810472"/>
    <w:rsid w:val="00860C46"/>
    <w:rsid w:val="008C5FBA"/>
    <w:rsid w:val="008C6FD7"/>
    <w:rsid w:val="008D6E8C"/>
    <w:rsid w:val="00901078"/>
    <w:rsid w:val="00961DEC"/>
    <w:rsid w:val="00994387"/>
    <w:rsid w:val="00A016D5"/>
    <w:rsid w:val="00A058B6"/>
    <w:rsid w:val="00B3617F"/>
    <w:rsid w:val="00B55A35"/>
    <w:rsid w:val="00B86746"/>
    <w:rsid w:val="00B95950"/>
    <w:rsid w:val="00BB4D5A"/>
    <w:rsid w:val="00C16991"/>
    <w:rsid w:val="00C64F06"/>
    <w:rsid w:val="00C73EF8"/>
    <w:rsid w:val="00C907E3"/>
    <w:rsid w:val="00C974A4"/>
    <w:rsid w:val="00CA0858"/>
    <w:rsid w:val="00CC5361"/>
    <w:rsid w:val="00CE3615"/>
    <w:rsid w:val="00CF48AE"/>
    <w:rsid w:val="00D11B3C"/>
    <w:rsid w:val="00D15B0D"/>
    <w:rsid w:val="00D30F11"/>
    <w:rsid w:val="00D828DA"/>
    <w:rsid w:val="00D907E3"/>
    <w:rsid w:val="00DE1D48"/>
    <w:rsid w:val="00E5006D"/>
    <w:rsid w:val="00EE2A9F"/>
    <w:rsid w:val="00EE5E0E"/>
    <w:rsid w:val="00EF42CD"/>
    <w:rsid w:val="00F171B6"/>
    <w:rsid w:val="00F26532"/>
    <w:rsid w:val="00F34C2E"/>
    <w:rsid w:val="00F36101"/>
    <w:rsid w:val="00F70FB5"/>
    <w:rsid w:val="00F760F5"/>
    <w:rsid w:val="00F815A2"/>
    <w:rsid w:val="00F82BC3"/>
    <w:rsid w:val="00F84D67"/>
    <w:rsid w:val="00F97781"/>
    <w:rsid w:val="00FD02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1F19D"/>
  <w15:chartTrackingRefBased/>
  <w15:docId w15:val="{DB3CC181-ABFA-426B-A640-012D22C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44"/>
  </w:style>
  <w:style w:type="paragraph" w:styleId="Footer">
    <w:name w:val="footer"/>
    <w:basedOn w:val="Normal"/>
    <w:link w:val="FooterChar"/>
    <w:uiPriority w:val="99"/>
    <w:unhideWhenUsed/>
    <w:rsid w:val="006E1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44"/>
  </w:style>
  <w:style w:type="table" w:styleId="TableGrid">
    <w:name w:val="Table Grid"/>
    <w:basedOn w:val="TableNormal"/>
    <w:uiPriority w:val="39"/>
    <w:rsid w:val="00F8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B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257C4A"/>
    <w:pPr>
      <w:ind w:left="720"/>
      <w:contextualSpacing/>
    </w:pPr>
  </w:style>
  <w:style w:type="character" w:customStyle="1" w:styleId="jsgrdq">
    <w:name w:val="jsgrdq"/>
    <w:basedOn w:val="DefaultParagraphFont"/>
    <w:rsid w:val="00F760F5"/>
  </w:style>
  <w:style w:type="paragraph" w:customStyle="1" w:styleId="04xlpa">
    <w:name w:val="_04xlpa"/>
    <w:basedOn w:val="Normal"/>
    <w:rsid w:val="00F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636850"/>
    <w:pPr>
      <w:widowControl w:val="0"/>
      <w:suppressLineNumbers/>
      <w:suppressAutoHyphens/>
      <w:spacing w:after="0" w:line="240" w:lineRule="auto"/>
    </w:pPr>
    <w:rPr>
      <w:rFonts w:ascii="DejaVu Sans" w:eastAsia="WenQuanYi Micro Hei" w:hAnsi="DejaVu Sans" w:cs="Free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36850"/>
    <w:rPr>
      <w:color w:val="0563C1" w:themeColor="hyperlink"/>
      <w:u w:val="single"/>
    </w:rPr>
  </w:style>
  <w:style w:type="character" w:customStyle="1" w:styleId="slds-grid">
    <w:name w:val="slds-grid"/>
    <w:basedOn w:val="DefaultParagraphFont"/>
    <w:rsid w:val="0065563E"/>
  </w:style>
  <w:style w:type="character" w:customStyle="1" w:styleId="slds-truncate">
    <w:name w:val="slds-truncate"/>
    <w:basedOn w:val="DefaultParagraphFont"/>
    <w:rsid w:val="0065563E"/>
  </w:style>
  <w:style w:type="character" w:customStyle="1" w:styleId="slds-assistive-text">
    <w:name w:val="slds-assistive-text"/>
    <w:basedOn w:val="DefaultParagraphFont"/>
    <w:rsid w:val="0065563E"/>
  </w:style>
  <w:style w:type="character" w:styleId="UnresolvedMention">
    <w:name w:val="Unresolved Mention"/>
    <w:basedOn w:val="DefaultParagraphFont"/>
    <w:uiPriority w:val="99"/>
    <w:semiHidden/>
    <w:unhideWhenUsed/>
    <w:rsid w:val="008C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hyperlink" Target="https://www.sustainweb.org/" TargetMode="External"/><Relationship Id="rId26" Type="http://schemas.openxmlformats.org/officeDocument/2006/relationships/hyperlink" Target="https://foodcardiff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meefairbairn.org.uk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www.sustainablefoodplaces.org/wales/" TargetMode="External"/><Relationship Id="rId25" Type="http://schemas.openxmlformats.org/officeDocument/2006/relationships/hyperlink" Target="https://www.sustainablefoodplaces.org/campaigns/2015beyondthefoodbank/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oodfoundation.org.uk/wp-content/uploads/2021/07/FF-Broken-Plate-2021_Singles.pdf" TargetMode="External"/><Relationship Id="rId20" Type="http://schemas.openxmlformats.org/officeDocument/2006/relationships/hyperlink" Target="https://www.soilassociation.org/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vs.org.uk/engagement/carmarthenshire-food-network/" TargetMode="External"/><Relationship Id="rId24" Type="http://schemas.openxmlformats.org/officeDocument/2006/relationships/hyperlink" Target="https://www.sugarsmartuk.org/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sustainweb.org/publications/the-case-for-local-food/" TargetMode="External"/><Relationship Id="rId23" Type="http://schemas.openxmlformats.org/officeDocument/2006/relationships/hyperlink" Target="https://www.sustainweb.org/sustainablefishcity/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s://cavs.org.uk/rhwydweithiau/rywydwaith-bwyd-sir-gar/?lang=cy" TargetMode="External"/><Relationship Id="rId19" Type="http://schemas.openxmlformats.org/officeDocument/2006/relationships/hyperlink" Target="https://www.foodmatters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ationalfoodstrategy.org/part-one/" TargetMode="External"/><Relationship Id="rId22" Type="http://schemas.openxmlformats.org/officeDocument/2006/relationships/hyperlink" Target="https://www.vegcities.org/" TargetMode="External"/><Relationship Id="rId27" Type="http://schemas.openxmlformats.org/officeDocument/2006/relationships/hyperlink" Target="https://foodvale.org/" TargetMode="External"/><Relationship Id="rId30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Horton\Desktop\covid19\Food%20Network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3" ma:contentTypeDescription="Create a new document." ma:contentTypeScope="" ma:versionID="a5d96f16bfd9c7470b117424b2ab419d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dfc014aa5c631785c0268b004f4fdb6a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CA135-91F8-4C43-8688-4DACA01D0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72519-624B-4D7B-B4B8-2A66926BE20B}"/>
</file>

<file path=customXml/itemProps3.xml><?xml version="1.0" encoding="utf-8"?>
<ds:datastoreItem xmlns:ds="http://schemas.openxmlformats.org/officeDocument/2006/customXml" ds:itemID="{5C5A4B94-21DD-48A4-A649-EA210E62D1A5}"/>
</file>

<file path=customXml/itemProps4.xml><?xml version="1.0" encoding="utf-8"?>
<ds:datastoreItem xmlns:ds="http://schemas.openxmlformats.org/officeDocument/2006/customXml" ds:itemID="{CDC64BD5-F81B-4CDE-A42C-3BE66261AC96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165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Horton</dc:creator>
  <cp:keywords/>
  <dc:description/>
  <cp:lastModifiedBy>Jamie Horton</cp:lastModifiedBy>
  <cp:revision>6</cp:revision>
  <cp:lastPrinted>2021-05-05T14:35:00Z</cp:lastPrinted>
  <dcterms:created xsi:type="dcterms:W3CDTF">2021-07-15T16:27:00Z</dcterms:created>
  <dcterms:modified xsi:type="dcterms:W3CDTF">2021-07-15T20:01:00Z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</Properties>
</file>